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1EB0" w14:textId="77777777" w:rsidR="00FE067E" w:rsidRPr="002F3767" w:rsidRDefault="003C6034" w:rsidP="00CC1F3B">
      <w:pPr>
        <w:pStyle w:val="TitlePageOrigin"/>
        <w:rPr>
          <w:color w:val="auto"/>
        </w:rPr>
      </w:pPr>
      <w:r w:rsidRPr="002F3767">
        <w:rPr>
          <w:caps w:val="0"/>
          <w:color w:val="auto"/>
        </w:rPr>
        <w:t>WEST VIRGINIA LEGISLATURE</w:t>
      </w:r>
    </w:p>
    <w:p w14:paraId="63EB294A" w14:textId="77777777" w:rsidR="00CD36CF" w:rsidRPr="002F3767" w:rsidRDefault="00CD36CF" w:rsidP="00CC1F3B">
      <w:pPr>
        <w:pStyle w:val="TitlePageSession"/>
        <w:rPr>
          <w:color w:val="auto"/>
        </w:rPr>
      </w:pPr>
      <w:r w:rsidRPr="002F3767">
        <w:rPr>
          <w:color w:val="auto"/>
        </w:rPr>
        <w:t>20</w:t>
      </w:r>
      <w:r w:rsidR="00EC5E63" w:rsidRPr="002F3767">
        <w:rPr>
          <w:color w:val="auto"/>
        </w:rPr>
        <w:t>2</w:t>
      </w:r>
      <w:r w:rsidR="00B71E6F" w:rsidRPr="002F3767">
        <w:rPr>
          <w:color w:val="auto"/>
        </w:rPr>
        <w:t>3</w:t>
      </w:r>
      <w:r w:rsidRPr="002F3767">
        <w:rPr>
          <w:color w:val="auto"/>
        </w:rPr>
        <w:t xml:space="preserve"> </w:t>
      </w:r>
      <w:r w:rsidR="003C6034" w:rsidRPr="002F3767">
        <w:rPr>
          <w:caps w:val="0"/>
          <w:color w:val="auto"/>
        </w:rPr>
        <w:t>REGULAR SESSION</w:t>
      </w:r>
    </w:p>
    <w:p w14:paraId="4F9BF68A" w14:textId="32EA095E" w:rsidR="00CD36CF" w:rsidRPr="002F3767" w:rsidRDefault="00C9672D" w:rsidP="00CC1F3B">
      <w:pPr>
        <w:pStyle w:val="TitlePageBillPrefix"/>
        <w:rPr>
          <w:color w:val="auto"/>
        </w:rPr>
      </w:pPr>
      <w:sdt>
        <w:sdtPr>
          <w:rPr>
            <w:color w:val="auto"/>
          </w:rPr>
          <w:tag w:val="IntroDate"/>
          <w:id w:val="-1236936958"/>
          <w:placeholder>
            <w:docPart w:val="1A0484DA5E7642D9B74D9A09349C4E4F"/>
          </w:placeholder>
          <w:text/>
        </w:sdtPr>
        <w:sdtEndPr/>
        <w:sdtContent>
          <w:r w:rsidR="00AE48A0" w:rsidRPr="002F3767">
            <w:rPr>
              <w:color w:val="auto"/>
            </w:rPr>
            <w:t>Introduced</w:t>
          </w:r>
        </w:sdtContent>
      </w:sdt>
    </w:p>
    <w:p w14:paraId="2D4DF33C" w14:textId="4635391B" w:rsidR="00CD36CF" w:rsidRPr="002F3767" w:rsidRDefault="00C9672D" w:rsidP="00CC1F3B">
      <w:pPr>
        <w:pStyle w:val="BillNumber"/>
        <w:rPr>
          <w:color w:val="auto"/>
        </w:rPr>
      </w:pPr>
      <w:sdt>
        <w:sdtPr>
          <w:rPr>
            <w:color w:val="auto"/>
          </w:rPr>
          <w:tag w:val="Chamber"/>
          <w:id w:val="893011969"/>
          <w:lock w:val="sdtLocked"/>
          <w:placeholder>
            <w:docPart w:val="7DBD905DFA1846FF9DBBD536532DF2D5"/>
          </w:placeholder>
          <w:dropDownList>
            <w:listItem w:displayText="House" w:value="House"/>
            <w:listItem w:displayText="Senate" w:value="Senate"/>
          </w:dropDownList>
        </w:sdtPr>
        <w:sdtEndPr/>
        <w:sdtContent>
          <w:r w:rsidR="00C33434" w:rsidRPr="002F3767">
            <w:rPr>
              <w:color w:val="auto"/>
            </w:rPr>
            <w:t>House</w:t>
          </w:r>
        </w:sdtContent>
      </w:sdt>
      <w:r w:rsidR="00303684" w:rsidRPr="002F3767">
        <w:rPr>
          <w:color w:val="auto"/>
        </w:rPr>
        <w:t xml:space="preserve"> </w:t>
      </w:r>
      <w:r w:rsidR="00CD36CF" w:rsidRPr="002F3767">
        <w:rPr>
          <w:color w:val="auto"/>
        </w:rPr>
        <w:t xml:space="preserve">Bill </w:t>
      </w:r>
      <w:sdt>
        <w:sdtPr>
          <w:rPr>
            <w:color w:val="auto"/>
          </w:rPr>
          <w:tag w:val="BNum"/>
          <w:id w:val="1645317809"/>
          <w:lock w:val="sdtLocked"/>
          <w:placeholder>
            <w:docPart w:val="C58B80D6DEF242AE9517204525FE4FCB"/>
          </w:placeholder>
          <w:text/>
        </w:sdtPr>
        <w:sdtEndPr/>
        <w:sdtContent>
          <w:r w:rsidR="00CD0619">
            <w:rPr>
              <w:color w:val="auto"/>
            </w:rPr>
            <w:t>2569</w:t>
          </w:r>
        </w:sdtContent>
      </w:sdt>
    </w:p>
    <w:p w14:paraId="22791C3E" w14:textId="62F4ECFB" w:rsidR="00CD36CF" w:rsidRPr="002F3767" w:rsidRDefault="00CD36CF" w:rsidP="00CC1F3B">
      <w:pPr>
        <w:pStyle w:val="Sponsors"/>
        <w:rPr>
          <w:color w:val="auto"/>
        </w:rPr>
      </w:pPr>
      <w:r w:rsidRPr="002F3767">
        <w:rPr>
          <w:color w:val="auto"/>
        </w:rPr>
        <w:t xml:space="preserve">By </w:t>
      </w:r>
      <w:sdt>
        <w:sdtPr>
          <w:rPr>
            <w:color w:val="auto"/>
          </w:rPr>
          <w:tag w:val="Sponsors"/>
          <w:id w:val="1589585889"/>
          <w:placeholder>
            <w:docPart w:val="5056C19F5FFC489EB1BDFBA672522466"/>
          </w:placeholder>
          <w:text w:multiLine="1"/>
        </w:sdtPr>
        <w:sdtEndPr/>
        <w:sdtContent>
          <w:r w:rsidR="00481611" w:rsidRPr="002F3767">
            <w:rPr>
              <w:color w:val="auto"/>
            </w:rPr>
            <w:t>Delegate</w:t>
          </w:r>
          <w:r w:rsidR="00DB36A8">
            <w:rPr>
              <w:color w:val="auto"/>
            </w:rPr>
            <w:t>s Espinosa, Ridenour, Clark, Ferrell, Steele, Criss, Barnhart, Hardy,</w:t>
          </w:r>
          <w:r w:rsidR="00C9672D">
            <w:rPr>
              <w:color w:val="auto"/>
            </w:rPr>
            <w:t xml:space="preserve"> </w:t>
          </w:r>
          <w:r w:rsidR="00DB36A8">
            <w:rPr>
              <w:color w:val="auto"/>
            </w:rPr>
            <w:t>Dean</w:t>
          </w:r>
          <w:r w:rsidR="00C9672D">
            <w:rPr>
              <w:color w:val="auto"/>
            </w:rPr>
            <w:t xml:space="preserve"> and Howell</w:t>
          </w:r>
        </w:sdtContent>
      </w:sdt>
    </w:p>
    <w:p w14:paraId="1B3D2907" w14:textId="61CFBEE0" w:rsidR="00E831B3" w:rsidRPr="002F3767" w:rsidRDefault="00CD36CF" w:rsidP="00CC1F3B">
      <w:pPr>
        <w:pStyle w:val="References"/>
        <w:rPr>
          <w:color w:val="auto"/>
        </w:rPr>
      </w:pPr>
      <w:r w:rsidRPr="002F3767">
        <w:rPr>
          <w:color w:val="auto"/>
        </w:rPr>
        <w:t>[</w:t>
      </w:r>
      <w:sdt>
        <w:sdtPr>
          <w:rPr>
            <w:color w:val="auto"/>
          </w:rPr>
          <w:tag w:val="References"/>
          <w:id w:val="-1043047873"/>
          <w:placeholder>
            <w:docPart w:val="2B6D8C13157E45438AB0FE93CA440116"/>
          </w:placeholder>
          <w:text w:multiLine="1"/>
        </w:sdtPr>
        <w:sdtEndPr/>
        <w:sdtContent>
          <w:r w:rsidR="00CD0619">
            <w:rPr>
              <w:color w:val="auto"/>
            </w:rPr>
            <w:t>Introduced January 16, 2023; Referred to the Committee on the Judiciary</w:t>
          </w:r>
        </w:sdtContent>
      </w:sdt>
      <w:r w:rsidRPr="002F3767">
        <w:rPr>
          <w:color w:val="auto"/>
        </w:rPr>
        <w:t>]</w:t>
      </w:r>
    </w:p>
    <w:p w14:paraId="145BB55B" w14:textId="1B875873" w:rsidR="00303684" w:rsidRPr="002F3767" w:rsidRDefault="0000526A" w:rsidP="00CC1F3B">
      <w:pPr>
        <w:pStyle w:val="TitleSection"/>
        <w:rPr>
          <w:color w:val="auto"/>
        </w:rPr>
      </w:pPr>
      <w:r w:rsidRPr="002F3767">
        <w:rPr>
          <w:color w:val="auto"/>
        </w:rPr>
        <w:lastRenderedPageBreak/>
        <w:t>A BILL</w:t>
      </w:r>
      <w:r w:rsidR="00A93410" w:rsidRPr="002F3767">
        <w:rPr>
          <w:color w:val="auto"/>
        </w:rPr>
        <w:t xml:space="preserve"> to amend the Code of West Virginia, 1931, as amended, by adding thereto a new article, designated §20-19-1</w:t>
      </w:r>
      <w:r w:rsidR="008F287F" w:rsidRPr="002F3767">
        <w:rPr>
          <w:color w:val="auto"/>
        </w:rPr>
        <w:t xml:space="preserve">, §20-19-2, </w:t>
      </w:r>
      <w:r w:rsidR="00D12CA7" w:rsidRPr="002F3767">
        <w:rPr>
          <w:color w:val="auto"/>
        </w:rPr>
        <w:t>§20-19-3,</w:t>
      </w:r>
      <w:r w:rsidR="0085181F" w:rsidRPr="002F3767">
        <w:rPr>
          <w:color w:val="auto"/>
        </w:rPr>
        <w:t xml:space="preserve"> §20-19-4, §20-19-5,</w:t>
      </w:r>
      <w:r w:rsidR="009A6305" w:rsidRPr="002F3767">
        <w:rPr>
          <w:color w:val="auto"/>
        </w:rPr>
        <w:t xml:space="preserve"> </w:t>
      </w:r>
      <w:r w:rsidR="0085181F" w:rsidRPr="002F3767">
        <w:rPr>
          <w:color w:val="auto"/>
        </w:rPr>
        <w:t>§20-19-6,</w:t>
      </w:r>
      <w:r w:rsidR="009A6305" w:rsidRPr="002F3767">
        <w:rPr>
          <w:color w:val="auto"/>
        </w:rPr>
        <w:t xml:space="preserve"> and §20-19-7</w:t>
      </w:r>
      <w:r w:rsidR="0080422F" w:rsidRPr="002F3767">
        <w:rPr>
          <w:color w:val="auto"/>
        </w:rPr>
        <w:t>,</w:t>
      </w:r>
      <w:r w:rsidR="0085181F" w:rsidRPr="002F3767">
        <w:rPr>
          <w:color w:val="auto"/>
        </w:rPr>
        <w:t xml:space="preserve"> all</w:t>
      </w:r>
      <w:r w:rsidR="00A93410" w:rsidRPr="002F3767">
        <w:rPr>
          <w:color w:val="auto"/>
        </w:rPr>
        <w:t xml:space="preserve"> relating to establishing the Motorsport</w:t>
      </w:r>
      <w:r w:rsidR="004604E7" w:rsidRPr="002F3767">
        <w:rPr>
          <w:color w:val="auto"/>
        </w:rPr>
        <w:t xml:space="preserve"> </w:t>
      </w:r>
      <w:r w:rsidR="00A93410" w:rsidRPr="002F3767">
        <w:rPr>
          <w:color w:val="auto"/>
        </w:rPr>
        <w:t xml:space="preserve">Responsibility Act; providing legislative </w:t>
      </w:r>
      <w:r w:rsidR="003C7B0C" w:rsidRPr="002F3767">
        <w:rPr>
          <w:color w:val="auto"/>
        </w:rPr>
        <w:t>findings</w:t>
      </w:r>
      <w:r w:rsidR="00A93410" w:rsidRPr="002F3767">
        <w:rPr>
          <w:color w:val="auto"/>
        </w:rPr>
        <w:t xml:space="preserve">; defining terms; </w:t>
      </w:r>
      <w:r w:rsidR="00C2145C" w:rsidRPr="002F3767">
        <w:rPr>
          <w:color w:val="auto"/>
        </w:rPr>
        <w:t xml:space="preserve">setting forth </w:t>
      </w:r>
      <w:r w:rsidR="00A93410" w:rsidRPr="002F3767">
        <w:rPr>
          <w:color w:val="auto"/>
        </w:rPr>
        <w:t xml:space="preserve">duties of motorsport </w:t>
      </w:r>
      <w:r w:rsidR="00C2145C" w:rsidRPr="002F3767">
        <w:rPr>
          <w:color w:val="auto"/>
        </w:rPr>
        <w:t>operators</w:t>
      </w:r>
      <w:r w:rsidR="00A93410" w:rsidRPr="002F3767">
        <w:rPr>
          <w:color w:val="auto"/>
        </w:rPr>
        <w:t xml:space="preserve">; </w:t>
      </w:r>
      <w:r w:rsidR="00C2145C" w:rsidRPr="002F3767">
        <w:rPr>
          <w:color w:val="auto"/>
        </w:rPr>
        <w:t xml:space="preserve">setting forth </w:t>
      </w:r>
      <w:r w:rsidR="00A93410" w:rsidRPr="002F3767">
        <w:rPr>
          <w:color w:val="auto"/>
        </w:rPr>
        <w:t xml:space="preserve">duties of motorsport participants; </w:t>
      </w:r>
      <w:r w:rsidR="00C2145C" w:rsidRPr="002F3767">
        <w:rPr>
          <w:color w:val="auto"/>
        </w:rPr>
        <w:t xml:space="preserve">setting forth the </w:t>
      </w:r>
      <w:r w:rsidR="00A93410" w:rsidRPr="002F3767">
        <w:rPr>
          <w:color w:val="auto"/>
        </w:rPr>
        <w:t xml:space="preserve">liability of motorsport </w:t>
      </w:r>
      <w:r w:rsidR="00C2145C" w:rsidRPr="002F3767">
        <w:rPr>
          <w:color w:val="auto"/>
        </w:rPr>
        <w:t>operators</w:t>
      </w:r>
      <w:r w:rsidR="00A93410" w:rsidRPr="002F3767">
        <w:rPr>
          <w:color w:val="auto"/>
        </w:rPr>
        <w:t xml:space="preserve">; </w:t>
      </w:r>
      <w:r w:rsidR="00C2145C" w:rsidRPr="002F3767">
        <w:rPr>
          <w:color w:val="auto"/>
        </w:rPr>
        <w:t xml:space="preserve">setting forth the </w:t>
      </w:r>
      <w:r w:rsidR="00A93410" w:rsidRPr="002F3767">
        <w:rPr>
          <w:color w:val="auto"/>
        </w:rPr>
        <w:t>liability of motorsport participants</w:t>
      </w:r>
      <w:r w:rsidR="009A6305" w:rsidRPr="002F3767">
        <w:rPr>
          <w:color w:val="auto"/>
        </w:rPr>
        <w:t xml:space="preserve">; and </w:t>
      </w:r>
      <w:r w:rsidR="00C94FBA" w:rsidRPr="002F3767">
        <w:rPr>
          <w:color w:val="auto"/>
        </w:rPr>
        <w:t>providing rule-making authority</w:t>
      </w:r>
      <w:r w:rsidR="00A93410" w:rsidRPr="002F3767">
        <w:rPr>
          <w:color w:val="auto"/>
        </w:rPr>
        <w:t>.</w:t>
      </w:r>
    </w:p>
    <w:p w14:paraId="1D49264C" w14:textId="77777777" w:rsidR="00303684" w:rsidRPr="002F3767" w:rsidRDefault="00303684" w:rsidP="00CC1F3B">
      <w:pPr>
        <w:pStyle w:val="EnactingClause"/>
        <w:rPr>
          <w:color w:val="auto"/>
        </w:rPr>
      </w:pPr>
      <w:r w:rsidRPr="002F3767">
        <w:rPr>
          <w:color w:val="auto"/>
        </w:rPr>
        <w:t>Be it enacted by the Legislature of West Virginia:</w:t>
      </w:r>
    </w:p>
    <w:p w14:paraId="1A4EFAF8" w14:textId="77777777" w:rsidR="00652885" w:rsidRPr="002F3767" w:rsidRDefault="00652885" w:rsidP="00652885">
      <w:pPr>
        <w:pStyle w:val="ArticleHeading"/>
        <w:rPr>
          <w:color w:val="auto"/>
          <w:u w:val="single"/>
        </w:rPr>
      </w:pPr>
      <w:r w:rsidRPr="002F3767">
        <w:rPr>
          <w:color w:val="auto"/>
          <w:u w:val="single"/>
        </w:rPr>
        <w:t>ARTICLE 19. MOTORSPORT RESPONSIBILITY ACT.</w:t>
      </w:r>
    </w:p>
    <w:p w14:paraId="62FEA8E6" w14:textId="77777777" w:rsidR="00652885" w:rsidRPr="002F3767" w:rsidRDefault="00652885" w:rsidP="00361E98">
      <w:pPr>
        <w:pStyle w:val="SectionHeading"/>
        <w:widowControl/>
        <w:rPr>
          <w:color w:val="auto"/>
          <w:u w:val="single"/>
        </w:rPr>
      </w:pPr>
      <w:r w:rsidRPr="002F3767">
        <w:rPr>
          <w:color w:val="auto"/>
          <w:u w:val="single"/>
        </w:rPr>
        <w:t xml:space="preserve">§20-19-1. Legislative purposes. </w:t>
      </w:r>
    </w:p>
    <w:p w14:paraId="1DBE7C3E" w14:textId="77777777" w:rsidR="007D2601" w:rsidRPr="002F3767" w:rsidRDefault="007D2601" w:rsidP="00CC1F3B">
      <w:pPr>
        <w:pStyle w:val="SectionBody"/>
        <w:rPr>
          <w:color w:val="auto"/>
          <w:u w:val="single"/>
        </w:rPr>
        <w:sectPr w:rsidR="007D2601" w:rsidRPr="002F3767" w:rsidSect="00332B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A27138" w14:textId="77777777" w:rsidR="008F287F" w:rsidRPr="002F3767" w:rsidRDefault="003C7B0C" w:rsidP="00CC1F3B">
      <w:pPr>
        <w:pStyle w:val="SectionBody"/>
        <w:rPr>
          <w:color w:val="auto"/>
          <w:u w:val="single"/>
        </w:rPr>
      </w:pPr>
      <w:r w:rsidRPr="002F3767">
        <w:rPr>
          <w:color w:val="auto"/>
          <w:u w:val="single"/>
        </w:rPr>
        <w:t>The West Virginia Legislature finds that</w:t>
      </w:r>
      <w:r w:rsidR="004604E7" w:rsidRPr="002F3767">
        <w:rPr>
          <w:color w:val="auto"/>
          <w:u w:val="single"/>
        </w:rPr>
        <w:t xml:space="preserve"> motorsport activities are engaged in by a large number of citizens of West Virginia and that such activities also attract to West Virginia a large number of nonresidents, significantly contributing to the economy of West Virginia.  Since it is recognized that there are inherent risks in motorsport activities</w:t>
      </w:r>
      <w:r w:rsidR="00453314" w:rsidRPr="002F3767">
        <w:rPr>
          <w:color w:val="auto"/>
          <w:u w:val="single"/>
        </w:rPr>
        <w:t xml:space="preserve"> which should be understood by participants therein and which are essentially impossible for the operators of motorsport  businesses to eliminate, it is the purpose of this article to define those areas of responsibility and those affirmative acts for which the operators of motorsport businesses shall be liable for loss, damage or injury suffered by participants, and to further define those risks which the participants expressly assume and for which there can be no recovery. </w:t>
      </w:r>
      <w:r w:rsidR="004604E7" w:rsidRPr="002F3767">
        <w:rPr>
          <w:color w:val="auto"/>
          <w:u w:val="single"/>
        </w:rPr>
        <w:t xml:space="preserve"> </w:t>
      </w:r>
    </w:p>
    <w:p w14:paraId="18DE603E" w14:textId="77777777" w:rsidR="008F287F" w:rsidRPr="002F3767" w:rsidRDefault="008F287F" w:rsidP="00361E98">
      <w:pPr>
        <w:pStyle w:val="SectionHeading"/>
        <w:widowControl/>
        <w:rPr>
          <w:color w:val="auto"/>
          <w:u w:val="single"/>
        </w:rPr>
      </w:pPr>
      <w:r w:rsidRPr="002F3767">
        <w:rPr>
          <w:color w:val="auto"/>
          <w:u w:val="single"/>
        </w:rPr>
        <w:t xml:space="preserve">§20-19-2. Definitions. </w:t>
      </w:r>
    </w:p>
    <w:p w14:paraId="52A9A2EF" w14:textId="77777777" w:rsidR="007D2601" w:rsidRPr="002F3767" w:rsidRDefault="007D2601" w:rsidP="00361E98">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083A830E" w14:textId="55CB100B" w:rsidR="008F287F" w:rsidRPr="002F3767" w:rsidRDefault="008F287F" w:rsidP="00361E98">
      <w:pPr>
        <w:pStyle w:val="SectionBody"/>
        <w:widowControl/>
        <w:rPr>
          <w:color w:val="auto"/>
          <w:u w:val="single"/>
        </w:rPr>
      </w:pPr>
      <w:r w:rsidRPr="002F3767">
        <w:rPr>
          <w:color w:val="auto"/>
          <w:u w:val="single"/>
        </w:rPr>
        <w:t>In this article, unless a different meaning plainly is required:</w:t>
      </w:r>
    </w:p>
    <w:p w14:paraId="6A3350E2" w14:textId="4C3C571D" w:rsidR="00D11442" w:rsidRPr="002F3767" w:rsidRDefault="00D11442" w:rsidP="00361E98">
      <w:pPr>
        <w:pStyle w:val="SectionBody"/>
        <w:widowControl/>
        <w:rPr>
          <w:color w:val="auto"/>
          <w:u w:val="single"/>
        </w:rPr>
      </w:pPr>
      <w:r w:rsidRPr="002F3767">
        <w:rPr>
          <w:color w:val="auto"/>
          <w:u w:val="single"/>
        </w:rPr>
        <w:t xml:space="preserve">(1) </w:t>
      </w:r>
      <w:r w:rsidR="00481611" w:rsidRPr="002F3767">
        <w:rPr>
          <w:color w:val="auto"/>
          <w:u w:val="single"/>
        </w:rPr>
        <w:t>"</w:t>
      </w:r>
      <w:r w:rsidRPr="002F3767">
        <w:rPr>
          <w:color w:val="auto"/>
          <w:u w:val="single"/>
        </w:rPr>
        <w:t>Driver training</w:t>
      </w:r>
      <w:r w:rsidR="00481611" w:rsidRPr="002F3767">
        <w:rPr>
          <w:color w:val="auto"/>
          <w:u w:val="single"/>
        </w:rPr>
        <w:t>"</w:t>
      </w:r>
      <w:r w:rsidRPr="002F3767">
        <w:rPr>
          <w:color w:val="auto"/>
          <w:u w:val="single"/>
        </w:rPr>
        <w:t xml:space="preserve"> means qualified instruction to enhance a vehicle operator’s ability to learn vehicle control provided by a motorsport facility.</w:t>
      </w:r>
    </w:p>
    <w:p w14:paraId="0B84FDDB" w14:textId="315F0D22" w:rsidR="00D11442" w:rsidRPr="002F3767" w:rsidRDefault="00D11442" w:rsidP="00361E98">
      <w:pPr>
        <w:pStyle w:val="SectionBody"/>
        <w:widowControl/>
        <w:rPr>
          <w:color w:val="auto"/>
        </w:rPr>
      </w:pPr>
      <w:r w:rsidRPr="002F3767">
        <w:rPr>
          <w:color w:val="auto"/>
          <w:u w:val="single"/>
        </w:rPr>
        <w:t xml:space="preserve">(2) </w:t>
      </w:r>
      <w:r w:rsidR="00481611" w:rsidRPr="002F3767">
        <w:rPr>
          <w:color w:val="auto"/>
          <w:u w:val="single"/>
        </w:rPr>
        <w:t>"</w:t>
      </w:r>
      <w:r w:rsidRPr="002F3767">
        <w:rPr>
          <w:color w:val="auto"/>
          <w:u w:val="single"/>
        </w:rPr>
        <w:t>Lessee</w:t>
      </w:r>
      <w:r w:rsidR="00481611" w:rsidRPr="002F3767">
        <w:rPr>
          <w:color w:val="auto"/>
          <w:u w:val="single"/>
        </w:rPr>
        <w:t>"</w:t>
      </w:r>
      <w:r w:rsidRPr="002F3767">
        <w:rPr>
          <w:color w:val="auto"/>
          <w:u w:val="single"/>
        </w:rPr>
        <w:t xml:space="preserve"> means any qualified person or organization with the necessary licenses and liability insurance meeting the motorsport operator’s lease requirements to operate a motorsport facility. </w:t>
      </w:r>
    </w:p>
    <w:p w14:paraId="2C5373FF" w14:textId="252B5F86" w:rsidR="004762E8" w:rsidRPr="002F3767" w:rsidRDefault="00D11442" w:rsidP="00361E98">
      <w:pPr>
        <w:pStyle w:val="SectionBody"/>
        <w:widowControl/>
        <w:rPr>
          <w:color w:val="auto"/>
          <w:u w:val="single"/>
        </w:rPr>
      </w:pPr>
      <w:r w:rsidRPr="002F3767">
        <w:rPr>
          <w:color w:val="auto"/>
          <w:u w:val="single"/>
        </w:rPr>
        <w:lastRenderedPageBreak/>
        <w:t xml:space="preserve">(3) </w:t>
      </w:r>
      <w:r w:rsidR="00481611" w:rsidRPr="002F3767">
        <w:rPr>
          <w:color w:val="auto"/>
          <w:u w:val="single"/>
        </w:rPr>
        <w:t>"</w:t>
      </w:r>
      <w:r w:rsidR="00C94FBA" w:rsidRPr="002F3767">
        <w:rPr>
          <w:color w:val="auto"/>
          <w:u w:val="single"/>
        </w:rPr>
        <w:t>Motorized vehicle</w:t>
      </w:r>
      <w:r w:rsidR="00481611" w:rsidRPr="002F3767">
        <w:rPr>
          <w:color w:val="auto"/>
          <w:u w:val="single"/>
        </w:rPr>
        <w:t>"</w:t>
      </w:r>
      <w:r w:rsidR="00C94FBA" w:rsidRPr="002F3767">
        <w:rPr>
          <w:color w:val="auto"/>
          <w:u w:val="single"/>
        </w:rPr>
        <w:t xml:space="preserve"> means an automobile, motorcycle, or any other vehicle propelled by power, other than muscular power, used to transport persons and which operates within the confines of a motorsport facility.    </w:t>
      </w:r>
    </w:p>
    <w:p w14:paraId="17565F21" w14:textId="5E6F0943" w:rsidR="00D11442" w:rsidRPr="002F3767" w:rsidRDefault="00C94FBA" w:rsidP="00361E98">
      <w:pPr>
        <w:pStyle w:val="SectionBody"/>
        <w:widowControl/>
        <w:rPr>
          <w:color w:val="auto"/>
          <w:u w:val="single"/>
        </w:rPr>
      </w:pPr>
      <w:r w:rsidRPr="002F3767">
        <w:rPr>
          <w:color w:val="auto"/>
          <w:u w:val="single"/>
        </w:rPr>
        <w:t xml:space="preserve">(4) </w:t>
      </w:r>
      <w:r w:rsidR="00481611" w:rsidRPr="002F3767">
        <w:rPr>
          <w:color w:val="auto"/>
          <w:u w:val="single"/>
        </w:rPr>
        <w:t>"</w:t>
      </w:r>
      <w:r w:rsidR="00D11442" w:rsidRPr="002F3767">
        <w:rPr>
          <w:color w:val="auto"/>
          <w:u w:val="single"/>
        </w:rPr>
        <w:t>Motorsport activities</w:t>
      </w:r>
      <w:r w:rsidR="00481611" w:rsidRPr="002F3767">
        <w:rPr>
          <w:color w:val="auto"/>
          <w:u w:val="single"/>
        </w:rPr>
        <w:t>"</w:t>
      </w:r>
      <w:r w:rsidR="00D11442" w:rsidRPr="002F3767">
        <w:rPr>
          <w:color w:val="auto"/>
          <w:u w:val="single"/>
        </w:rPr>
        <w:t xml:space="preserve"> means </w:t>
      </w:r>
      <w:r w:rsidR="000F2541" w:rsidRPr="002F3767">
        <w:rPr>
          <w:color w:val="auto"/>
          <w:u w:val="single"/>
        </w:rPr>
        <w:t xml:space="preserve">driver training, vehicle storage, competitive racing, non-competitive racing, exhibitions of speed, fairs or shows using motorized vehicles, </w:t>
      </w:r>
      <w:r w:rsidR="00D11442" w:rsidRPr="002F3767">
        <w:rPr>
          <w:color w:val="auto"/>
          <w:u w:val="single"/>
        </w:rPr>
        <w:t>or other forms of recreation involving the use of motor vehicles, including motorcycles.</w:t>
      </w:r>
    </w:p>
    <w:p w14:paraId="47C2747F" w14:textId="2D9A4675" w:rsidR="00870031" w:rsidRPr="002F3767" w:rsidRDefault="008F287F" w:rsidP="00361E98">
      <w:pPr>
        <w:pStyle w:val="SectionBody"/>
        <w:widowControl/>
        <w:rPr>
          <w:color w:val="auto"/>
          <w:u w:val="single"/>
        </w:rPr>
      </w:pPr>
      <w:r w:rsidRPr="002F3767">
        <w:rPr>
          <w:color w:val="auto"/>
          <w:u w:val="single"/>
        </w:rPr>
        <w:t>(</w:t>
      </w:r>
      <w:r w:rsidR="00C94FBA" w:rsidRPr="002F3767">
        <w:rPr>
          <w:color w:val="auto"/>
          <w:u w:val="single"/>
        </w:rPr>
        <w:t>5</w:t>
      </w:r>
      <w:r w:rsidRPr="002F3767">
        <w:rPr>
          <w:color w:val="auto"/>
          <w:u w:val="single"/>
        </w:rPr>
        <w:t>)</w:t>
      </w:r>
      <w:r w:rsidR="00870031" w:rsidRPr="002F3767">
        <w:rPr>
          <w:color w:val="auto"/>
          <w:u w:val="single"/>
        </w:rPr>
        <w:t xml:space="preserve"> </w:t>
      </w:r>
      <w:r w:rsidR="00481611" w:rsidRPr="002F3767">
        <w:rPr>
          <w:color w:val="auto"/>
          <w:u w:val="single"/>
        </w:rPr>
        <w:t>"</w:t>
      </w:r>
      <w:r w:rsidR="00D11442" w:rsidRPr="002F3767">
        <w:rPr>
          <w:color w:val="auto"/>
          <w:u w:val="single"/>
        </w:rPr>
        <w:t>M</w:t>
      </w:r>
      <w:r w:rsidR="00870031" w:rsidRPr="002F3767">
        <w:rPr>
          <w:color w:val="auto"/>
          <w:u w:val="single"/>
        </w:rPr>
        <w:t>otorsport facility</w:t>
      </w:r>
      <w:r w:rsidR="00481611" w:rsidRPr="002F3767">
        <w:rPr>
          <w:color w:val="auto"/>
          <w:u w:val="single"/>
        </w:rPr>
        <w:t>"</w:t>
      </w:r>
      <w:r w:rsidR="00870031" w:rsidRPr="002F3767">
        <w:rPr>
          <w:color w:val="auto"/>
          <w:u w:val="single"/>
        </w:rPr>
        <w:t xml:space="preserve"> means a speedway or racetrack designed and intended for motor</w:t>
      </w:r>
      <w:r w:rsidR="00D11442" w:rsidRPr="002F3767">
        <w:rPr>
          <w:color w:val="auto"/>
          <w:u w:val="single"/>
        </w:rPr>
        <w:t>sport activities</w:t>
      </w:r>
      <w:r w:rsidR="00870031" w:rsidRPr="002F3767">
        <w:rPr>
          <w:color w:val="auto"/>
          <w:u w:val="single"/>
        </w:rPr>
        <w:t>.</w:t>
      </w:r>
    </w:p>
    <w:p w14:paraId="53D07B3D" w14:textId="66BC9E55" w:rsidR="00C61FB9" w:rsidRPr="002F3767" w:rsidRDefault="00870031" w:rsidP="00361E98">
      <w:pPr>
        <w:pStyle w:val="SectionBody"/>
        <w:widowControl/>
        <w:rPr>
          <w:color w:val="auto"/>
          <w:u w:val="single"/>
        </w:rPr>
      </w:pPr>
      <w:r w:rsidRPr="002F3767">
        <w:rPr>
          <w:color w:val="auto"/>
          <w:u w:val="single"/>
        </w:rPr>
        <w:t>(</w:t>
      </w:r>
      <w:r w:rsidR="00C94FBA" w:rsidRPr="002F3767">
        <w:rPr>
          <w:color w:val="auto"/>
          <w:u w:val="single"/>
        </w:rPr>
        <w:t>6</w:t>
      </w:r>
      <w:r w:rsidRPr="002F3767">
        <w:rPr>
          <w:color w:val="auto"/>
          <w:u w:val="single"/>
        </w:rPr>
        <w:t xml:space="preserve">) </w:t>
      </w:r>
      <w:r w:rsidR="00481611" w:rsidRPr="002F3767">
        <w:rPr>
          <w:color w:val="auto"/>
          <w:u w:val="single"/>
        </w:rPr>
        <w:t>"</w:t>
      </w:r>
      <w:r w:rsidR="00C61FB9" w:rsidRPr="002F3767">
        <w:rPr>
          <w:color w:val="auto"/>
          <w:u w:val="single"/>
        </w:rPr>
        <w:t>Motorsport</w:t>
      </w:r>
      <w:r w:rsidR="00D11442" w:rsidRPr="002F3767">
        <w:rPr>
          <w:color w:val="auto"/>
          <w:u w:val="single"/>
        </w:rPr>
        <w:t xml:space="preserve"> operator</w:t>
      </w:r>
      <w:r w:rsidR="00481611" w:rsidRPr="002F3767">
        <w:rPr>
          <w:color w:val="auto"/>
          <w:u w:val="single"/>
        </w:rPr>
        <w:t>"</w:t>
      </w:r>
      <w:r w:rsidR="00C61FB9" w:rsidRPr="002F3767">
        <w:rPr>
          <w:color w:val="auto"/>
          <w:u w:val="single"/>
        </w:rPr>
        <w:t xml:space="preserve"> means any person, partnership, corporation</w:t>
      </w:r>
      <w:r w:rsidR="008E743F" w:rsidRPr="002F3767">
        <w:rPr>
          <w:color w:val="auto"/>
          <w:u w:val="single"/>
        </w:rPr>
        <w:t>,</w:t>
      </w:r>
      <w:r w:rsidR="00C61FB9" w:rsidRPr="002F3767">
        <w:rPr>
          <w:color w:val="auto"/>
          <w:u w:val="single"/>
        </w:rPr>
        <w:t xml:space="preserve"> </w:t>
      </w:r>
      <w:r w:rsidR="00652815" w:rsidRPr="002F3767">
        <w:rPr>
          <w:color w:val="auto"/>
          <w:u w:val="single"/>
        </w:rPr>
        <w:t xml:space="preserve">lessee, </w:t>
      </w:r>
      <w:r w:rsidR="00C61FB9" w:rsidRPr="002F3767">
        <w:rPr>
          <w:color w:val="auto"/>
          <w:u w:val="single"/>
        </w:rPr>
        <w:t>or other organization, or any combination thereof offering motorsport activities</w:t>
      </w:r>
      <w:r w:rsidR="00D11442" w:rsidRPr="002F3767">
        <w:rPr>
          <w:color w:val="auto"/>
          <w:u w:val="single"/>
        </w:rPr>
        <w:t xml:space="preserve">.  </w:t>
      </w:r>
      <w:r w:rsidR="00F43196" w:rsidRPr="002F3767">
        <w:rPr>
          <w:color w:val="auto"/>
          <w:u w:val="single"/>
        </w:rPr>
        <w:t xml:space="preserve"> </w:t>
      </w:r>
    </w:p>
    <w:p w14:paraId="3396F22C" w14:textId="61781D71" w:rsidR="00C61FB9" w:rsidRPr="002F3767" w:rsidRDefault="00B56018" w:rsidP="00361E98">
      <w:pPr>
        <w:pStyle w:val="SectionBody"/>
        <w:widowControl/>
        <w:rPr>
          <w:color w:val="auto"/>
          <w:u w:val="single"/>
        </w:rPr>
      </w:pPr>
      <w:r w:rsidRPr="002F3767">
        <w:rPr>
          <w:color w:val="auto"/>
          <w:u w:val="single"/>
        </w:rPr>
        <w:t>(</w:t>
      </w:r>
      <w:r w:rsidR="000F2541" w:rsidRPr="002F3767">
        <w:rPr>
          <w:color w:val="auto"/>
          <w:u w:val="single"/>
        </w:rPr>
        <w:t>7</w:t>
      </w:r>
      <w:r w:rsidRPr="002F3767">
        <w:rPr>
          <w:color w:val="auto"/>
          <w:u w:val="single"/>
        </w:rPr>
        <w:t xml:space="preserve">) </w:t>
      </w:r>
      <w:r w:rsidR="00481611" w:rsidRPr="002F3767">
        <w:rPr>
          <w:color w:val="auto"/>
          <w:u w:val="single"/>
        </w:rPr>
        <w:t>"</w:t>
      </w:r>
      <w:r w:rsidR="00042B61" w:rsidRPr="002F3767">
        <w:rPr>
          <w:color w:val="auto"/>
          <w:u w:val="single"/>
        </w:rPr>
        <w:t>Participant</w:t>
      </w:r>
      <w:r w:rsidR="00481611" w:rsidRPr="002F3767">
        <w:rPr>
          <w:color w:val="auto"/>
          <w:u w:val="single"/>
        </w:rPr>
        <w:t>"</w:t>
      </w:r>
      <w:r w:rsidR="00042B61" w:rsidRPr="002F3767">
        <w:rPr>
          <w:color w:val="auto"/>
          <w:u w:val="single"/>
        </w:rPr>
        <w:t xml:space="preserve"> means any person or organization using the service</w:t>
      </w:r>
      <w:r w:rsidR="00AC0C58" w:rsidRPr="002F3767">
        <w:rPr>
          <w:color w:val="auto"/>
          <w:u w:val="single"/>
        </w:rPr>
        <w:t>s</w:t>
      </w:r>
      <w:r w:rsidR="00042B61" w:rsidRPr="002F3767">
        <w:rPr>
          <w:color w:val="auto"/>
          <w:u w:val="single"/>
        </w:rPr>
        <w:t xml:space="preserve"> of a motorsport facility</w:t>
      </w:r>
      <w:r w:rsidR="00AC0C58" w:rsidRPr="002F3767">
        <w:rPr>
          <w:color w:val="auto"/>
          <w:u w:val="single"/>
        </w:rPr>
        <w:t xml:space="preserve"> including, but not limited to, spectators, </w:t>
      </w:r>
      <w:r w:rsidR="00042B61" w:rsidRPr="002F3767">
        <w:rPr>
          <w:color w:val="auto"/>
          <w:u w:val="single"/>
        </w:rPr>
        <w:t>vehicle operator</w:t>
      </w:r>
      <w:r w:rsidR="00AC0C58" w:rsidRPr="002F3767">
        <w:rPr>
          <w:color w:val="auto"/>
          <w:u w:val="single"/>
        </w:rPr>
        <w:t>s</w:t>
      </w:r>
      <w:r w:rsidR="00D12CA7" w:rsidRPr="002F3767">
        <w:rPr>
          <w:color w:val="auto"/>
          <w:u w:val="single"/>
        </w:rPr>
        <w:t xml:space="preserve"> using either their own personally owned vehicle or a vehicle owned by the motorsport facility,</w:t>
      </w:r>
      <w:r w:rsidR="00AC0C58" w:rsidRPr="002F3767">
        <w:rPr>
          <w:color w:val="auto"/>
          <w:u w:val="single"/>
        </w:rPr>
        <w:t xml:space="preserve"> or v</w:t>
      </w:r>
      <w:r w:rsidR="00042B61" w:rsidRPr="002F3767">
        <w:rPr>
          <w:color w:val="auto"/>
          <w:u w:val="single"/>
        </w:rPr>
        <w:t>ehicle passengers</w:t>
      </w:r>
      <w:r w:rsidR="00D12CA7" w:rsidRPr="002F3767">
        <w:rPr>
          <w:color w:val="auto"/>
          <w:u w:val="single"/>
        </w:rPr>
        <w:t xml:space="preserve"> using either their own personally owned vehicle or a vehicle owned by the motorsport facility</w:t>
      </w:r>
      <w:r w:rsidR="00042B61" w:rsidRPr="002F3767">
        <w:rPr>
          <w:color w:val="auto"/>
          <w:u w:val="single"/>
        </w:rPr>
        <w:t>.</w:t>
      </w:r>
    </w:p>
    <w:p w14:paraId="55727E7A" w14:textId="5FFE7B94" w:rsidR="00C33014" w:rsidRPr="002F3767" w:rsidRDefault="00D12CA7" w:rsidP="00D12CA7">
      <w:pPr>
        <w:pStyle w:val="SectionBody"/>
        <w:widowControl/>
        <w:rPr>
          <w:color w:val="auto"/>
          <w:u w:val="single"/>
        </w:rPr>
      </w:pPr>
      <w:r w:rsidRPr="002F3767">
        <w:rPr>
          <w:color w:val="auto"/>
          <w:u w:val="single"/>
        </w:rPr>
        <w:t>(</w:t>
      </w:r>
      <w:r w:rsidR="000F2541" w:rsidRPr="002F3767">
        <w:rPr>
          <w:color w:val="auto"/>
          <w:u w:val="single"/>
        </w:rPr>
        <w:t>8</w:t>
      </w:r>
      <w:r w:rsidRPr="002F3767">
        <w:rPr>
          <w:color w:val="auto"/>
          <w:u w:val="single"/>
        </w:rPr>
        <w:t xml:space="preserve">) </w:t>
      </w:r>
      <w:r w:rsidR="00481611" w:rsidRPr="002F3767">
        <w:rPr>
          <w:color w:val="auto"/>
          <w:u w:val="single"/>
        </w:rPr>
        <w:t>"</w:t>
      </w:r>
      <w:r w:rsidRPr="002F3767">
        <w:rPr>
          <w:color w:val="auto"/>
          <w:u w:val="single"/>
        </w:rPr>
        <w:t>Spectator area</w:t>
      </w:r>
      <w:r w:rsidR="00481611" w:rsidRPr="002F3767">
        <w:rPr>
          <w:color w:val="auto"/>
          <w:u w:val="single"/>
        </w:rPr>
        <w:t>"</w:t>
      </w:r>
      <w:r w:rsidRPr="002F3767">
        <w:rPr>
          <w:color w:val="auto"/>
          <w:u w:val="single"/>
        </w:rPr>
        <w:t xml:space="preserve"> means a specified area within a motorsport facility intended for admission to the general public, whether or not an admission price is charged, or to which admitted persons of the general public have unrestricted access, including the grandstands and other general admission seating or viewing areas.</w:t>
      </w:r>
    </w:p>
    <w:p w14:paraId="008D44F7" w14:textId="4A8D71EB" w:rsidR="00D12CA7" w:rsidRPr="002F3767" w:rsidRDefault="00D12CA7" w:rsidP="00361E98">
      <w:pPr>
        <w:pStyle w:val="SectionHeading"/>
        <w:widowControl/>
        <w:rPr>
          <w:color w:val="auto"/>
          <w:u w:val="single"/>
        </w:rPr>
      </w:pPr>
      <w:r w:rsidRPr="002F3767">
        <w:rPr>
          <w:color w:val="auto"/>
          <w:u w:val="single"/>
        </w:rPr>
        <w:t>§20-19-3. Duties of</w:t>
      </w:r>
      <w:r w:rsidR="002B1073" w:rsidRPr="002F3767">
        <w:rPr>
          <w:color w:val="auto"/>
          <w:u w:val="single"/>
        </w:rPr>
        <w:t xml:space="preserve"> </w:t>
      </w:r>
      <w:r w:rsidRPr="002F3767">
        <w:rPr>
          <w:color w:val="auto"/>
          <w:u w:val="single"/>
        </w:rPr>
        <w:t xml:space="preserve">motorsport </w:t>
      </w:r>
      <w:r w:rsidR="000F2541" w:rsidRPr="002F3767">
        <w:rPr>
          <w:color w:val="auto"/>
          <w:u w:val="single"/>
        </w:rPr>
        <w:t>operators</w:t>
      </w:r>
      <w:r w:rsidR="007B2ED1" w:rsidRPr="002F3767">
        <w:rPr>
          <w:color w:val="auto"/>
          <w:u w:val="single"/>
        </w:rPr>
        <w:t>.</w:t>
      </w:r>
      <w:r w:rsidRPr="002F3767">
        <w:rPr>
          <w:color w:val="auto"/>
          <w:u w:val="single"/>
        </w:rPr>
        <w:t xml:space="preserve"> </w:t>
      </w:r>
    </w:p>
    <w:p w14:paraId="18FC7706" w14:textId="77777777" w:rsidR="007D2601" w:rsidRPr="002F3767" w:rsidRDefault="007D2601" w:rsidP="00361E98">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docGrid w:linePitch="360"/>
        </w:sectPr>
      </w:pPr>
    </w:p>
    <w:p w14:paraId="545E1710" w14:textId="5DCF7AC7" w:rsidR="00D12CA7" w:rsidRPr="002F3767" w:rsidRDefault="001E27DD" w:rsidP="00361E98">
      <w:pPr>
        <w:pStyle w:val="SectionBody"/>
        <w:widowControl/>
        <w:rPr>
          <w:color w:val="auto"/>
          <w:u w:val="single"/>
        </w:rPr>
      </w:pPr>
      <w:r w:rsidRPr="002F3767">
        <w:rPr>
          <w:color w:val="auto"/>
          <w:u w:val="single"/>
        </w:rPr>
        <w:t xml:space="preserve">(a) </w:t>
      </w:r>
      <w:r w:rsidR="007B2ED1" w:rsidRPr="002F3767">
        <w:rPr>
          <w:color w:val="auto"/>
          <w:u w:val="single"/>
        </w:rPr>
        <w:t xml:space="preserve">Every motorsport </w:t>
      </w:r>
      <w:r w:rsidR="000F2541" w:rsidRPr="002F3767">
        <w:rPr>
          <w:color w:val="auto"/>
          <w:u w:val="single"/>
        </w:rPr>
        <w:t>operator</w:t>
      </w:r>
      <w:r w:rsidR="007B2ED1" w:rsidRPr="002F3767">
        <w:rPr>
          <w:color w:val="auto"/>
          <w:u w:val="single"/>
        </w:rPr>
        <w:t xml:space="preserve"> shall:</w:t>
      </w:r>
    </w:p>
    <w:p w14:paraId="27868919" w14:textId="77777777" w:rsidR="001E27DD" w:rsidRPr="002F3767" w:rsidRDefault="001E27DD" w:rsidP="00361E98">
      <w:pPr>
        <w:pStyle w:val="SectionBody"/>
        <w:widowControl/>
        <w:rPr>
          <w:color w:val="auto"/>
          <w:u w:val="single"/>
        </w:rPr>
      </w:pPr>
      <w:r w:rsidRPr="002F3767">
        <w:rPr>
          <w:color w:val="auto"/>
          <w:u w:val="single"/>
        </w:rPr>
        <w:t>(1) Mark for identification purposes all equipment and vehicles used in the business;</w:t>
      </w:r>
    </w:p>
    <w:p w14:paraId="465C9123" w14:textId="0F9CFB03" w:rsidR="001E27DD" w:rsidRPr="002F3767" w:rsidRDefault="001E27DD" w:rsidP="00361E98">
      <w:pPr>
        <w:pStyle w:val="SectionBody"/>
        <w:widowControl/>
        <w:rPr>
          <w:color w:val="auto"/>
          <w:u w:val="single"/>
        </w:rPr>
      </w:pPr>
      <w:r w:rsidRPr="002F3767">
        <w:rPr>
          <w:color w:val="auto"/>
          <w:u w:val="single"/>
        </w:rPr>
        <w:t xml:space="preserve">(2) </w:t>
      </w:r>
      <w:r w:rsidR="007C15DF" w:rsidRPr="002F3767">
        <w:rPr>
          <w:color w:val="auto"/>
          <w:u w:val="single"/>
        </w:rPr>
        <w:t xml:space="preserve">Maintain </w:t>
      </w:r>
      <w:r w:rsidRPr="002F3767">
        <w:rPr>
          <w:color w:val="auto"/>
          <w:u w:val="single"/>
        </w:rPr>
        <w:t>all equipment and vehicles used in the business in such condition that the equipment and vehicles are safe to operate or use as intended and recommended by the manufacturer;</w:t>
      </w:r>
    </w:p>
    <w:p w14:paraId="585A621C" w14:textId="247628BD" w:rsidR="001E27DD" w:rsidRPr="002F3767" w:rsidRDefault="001E27DD" w:rsidP="00361E98">
      <w:pPr>
        <w:pStyle w:val="SectionBody"/>
        <w:widowControl/>
        <w:rPr>
          <w:color w:val="auto"/>
          <w:u w:val="single"/>
        </w:rPr>
      </w:pPr>
      <w:r w:rsidRPr="002F3767">
        <w:rPr>
          <w:color w:val="auto"/>
          <w:u w:val="single"/>
        </w:rPr>
        <w:t xml:space="preserve">(3) Provide facilities, equipment, and services conforming to safety and other requirements established by the </w:t>
      </w:r>
      <w:r w:rsidR="000F2541" w:rsidRPr="002F3767">
        <w:rPr>
          <w:color w:val="auto"/>
          <w:u w:val="single"/>
        </w:rPr>
        <w:t xml:space="preserve">rules promulgated by the </w:t>
      </w:r>
      <w:r w:rsidR="0092050E" w:rsidRPr="002F3767">
        <w:rPr>
          <w:color w:val="auto"/>
          <w:u w:val="single"/>
        </w:rPr>
        <w:t>Department of Economic Development</w:t>
      </w:r>
      <w:r w:rsidRPr="002F3767">
        <w:rPr>
          <w:color w:val="auto"/>
          <w:u w:val="single"/>
        </w:rPr>
        <w:t>;</w:t>
      </w:r>
      <w:r w:rsidR="001C4049" w:rsidRPr="002F3767">
        <w:rPr>
          <w:color w:val="auto"/>
          <w:u w:val="single"/>
        </w:rPr>
        <w:t xml:space="preserve"> </w:t>
      </w:r>
    </w:p>
    <w:p w14:paraId="718EC842" w14:textId="7BEA922F" w:rsidR="001E27DD" w:rsidRPr="002F3767" w:rsidRDefault="001E27DD" w:rsidP="00361E98">
      <w:pPr>
        <w:pStyle w:val="SectionBody"/>
        <w:widowControl/>
        <w:rPr>
          <w:color w:val="auto"/>
          <w:u w:val="single"/>
        </w:rPr>
      </w:pPr>
      <w:r w:rsidRPr="002F3767">
        <w:rPr>
          <w:color w:val="auto"/>
          <w:u w:val="single"/>
        </w:rPr>
        <w:lastRenderedPageBreak/>
        <w:t>(4)</w:t>
      </w:r>
      <w:r w:rsidR="001C4049" w:rsidRPr="002F3767">
        <w:rPr>
          <w:color w:val="auto"/>
          <w:u w:val="single"/>
        </w:rPr>
        <w:t xml:space="preserve"> Provide facilities, equipment, and services as advertised or as agreed to by the motorsport </w:t>
      </w:r>
      <w:r w:rsidR="000F2541" w:rsidRPr="002F3767">
        <w:rPr>
          <w:color w:val="auto"/>
          <w:u w:val="single"/>
        </w:rPr>
        <w:t>operator</w:t>
      </w:r>
      <w:r w:rsidR="001C4049" w:rsidRPr="002F3767">
        <w:rPr>
          <w:color w:val="auto"/>
          <w:u w:val="single"/>
        </w:rPr>
        <w:t xml:space="preserve"> and the participant</w:t>
      </w:r>
      <w:r w:rsidR="00643565" w:rsidRPr="002F3767">
        <w:rPr>
          <w:color w:val="auto"/>
          <w:u w:val="single"/>
        </w:rPr>
        <w:t>;</w:t>
      </w:r>
    </w:p>
    <w:p w14:paraId="682CC8D3" w14:textId="05F95644" w:rsidR="00643565" w:rsidRPr="002F3767" w:rsidRDefault="00643565" w:rsidP="00361E98">
      <w:pPr>
        <w:pStyle w:val="SectionBody"/>
        <w:widowControl/>
        <w:rPr>
          <w:color w:val="auto"/>
          <w:u w:val="single"/>
        </w:rPr>
      </w:pPr>
      <w:r w:rsidRPr="002F3767">
        <w:rPr>
          <w:color w:val="auto"/>
          <w:u w:val="single"/>
        </w:rPr>
        <w:t>(5) Procure and maintain commercial general liability insurance against claims for personal injury, death, and property damages occurring upon, in or about the motorsport facility which affords protection to the limit of not less than $1 million for injury or death of a single person, to the limit of $2 million in the aggregate, and to the limit of not less than $50,000 for property damage; and</w:t>
      </w:r>
    </w:p>
    <w:p w14:paraId="496F1178" w14:textId="34C5EFD8" w:rsidR="00643565" w:rsidRPr="002F3767" w:rsidRDefault="00643565" w:rsidP="00361E98">
      <w:pPr>
        <w:pStyle w:val="SectionBody"/>
        <w:widowControl/>
        <w:rPr>
          <w:color w:val="auto"/>
          <w:u w:val="single"/>
        </w:rPr>
      </w:pPr>
      <w:r w:rsidRPr="002F3767">
        <w:rPr>
          <w:color w:val="auto"/>
          <w:u w:val="single"/>
        </w:rPr>
        <w:t>(6) Maintain records for a period of at least three years from the date of the creation of the record of:</w:t>
      </w:r>
    </w:p>
    <w:p w14:paraId="288EF2CF" w14:textId="23CB6B0D" w:rsidR="00643565" w:rsidRPr="002F3767" w:rsidRDefault="00643565" w:rsidP="00361E98">
      <w:pPr>
        <w:pStyle w:val="SectionBody"/>
        <w:widowControl/>
        <w:rPr>
          <w:color w:val="auto"/>
          <w:u w:val="single"/>
        </w:rPr>
      </w:pPr>
      <w:r w:rsidRPr="002F3767">
        <w:rPr>
          <w:color w:val="auto"/>
          <w:u w:val="single"/>
        </w:rPr>
        <w:t>(A) Proof of insurance;</w:t>
      </w:r>
    </w:p>
    <w:p w14:paraId="4DD69023" w14:textId="6A2DA8D0" w:rsidR="00643565" w:rsidRPr="002F3767" w:rsidRDefault="00643565" w:rsidP="00361E98">
      <w:pPr>
        <w:pStyle w:val="SectionBody"/>
        <w:widowControl/>
        <w:rPr>
          <w:color w:val="auto"/>
          <w:u w:val="single"/>
        </w:rPr>
      </w:pPr>
      <w:r w:rsidRPr="002F3767">
        <w:rPr>
          <w:color w:val="auto"/>
          <w:u w:val="single"/>
        </w:rPr>
        <w:t>(B) Inspection reports;</w:t>
      </w:r>
    </w:p>
    <w:p w14:paraId="6E6B532F" w14:textId="61EF36E1" w:rsidR="00643565" w:rsidRPr="002F3767" w:rsidRDefault="00643565" w:rsidP="00643565">
      <w:pPr>
        <w:pStyle w:val="SectionBody"/>
        <w:widowControl/>
        <w:rPr>
          <w:color w:val="auto"/>
          <w:u w:val="single"/>
        </w:rPr>
      </w:pPr>
      <w:r w:rsidRPr="002F3767">
        <w:rPr>
          <w:color w:val="auto"/>
          <w:u w:val="single"/>
        </w:rPr>
        <w:t>(C) Maintenance records; and</w:t>
      </w:r>
    </w:p>
    <w:p w14:paraId="3119350C" w14:textId="00B792A0" w:rsidR="00643565" w:rsidRPr="002F3767" w:rsidRDefault="00643565" w:rsidP="00643565">
      <w:pPr>
        <w:pStyle w:val="SectionBody"/>
        <w:widowControl/>
        <w:rPr>
          <w:color w:val="auto"/>
          <w:u w:val="single"/>
        </w:rPr>
      </w:pPr>
      <w:r w:rsidRPr="002F3767">
        <w:rPr>
          <w:color w:val="auto"/>
          <w:u w:val="single"/>
        </w:rPr>
        <w:t>(D) Participant acknowledgement of risks and duties.</w:t>
      </w:r>
    </w:p>
    <w:p w14:paraId="19ADA4E8" w14:textId="2EC0A336" w:rsidR="0085181F" w:rsidRPr="002F3767" w:rsidRDefault="0085181F" w:rsidP="00361E98">
      <w:pPr>
        <w:pStyle w:val="SectionHeading"/>
        <w:widowControl/>
        <w:rPr>
          <w:color w:val="auto"/>
          <w:u w:val="single"/>
        </w:rPr>
      </w:pPr>
      <w:r w:rsidRPr="002F3767">
        <w:rPr>
          <w:color w:val="auto"/>
          <w:u w:val="single"/>
        </w:rPr>
        <w:t xml:space="preserve">§20-19-4. Duties of motorsport participants. </w:t>
      </w:r>
    </w:p>
    <w:p w14:paraId="6EB17BB5" w14:textId="77777777" w:rsidR="007D2601" w:rsidRPr="002F3767" w:rsidRDefault="007D2601" w:rsidP="00361E98">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docGrid w:linePitch="360"/>
        </w:sectPr>
      </w:pPr>
    </w:p>
    <w:p w14:paraId="4A9FE76E" w14:textId="1FE980A7" w:rsidR="0085181F" w:rsidRPr="002F3767" w:rsidRDefault="0085181F" w:rsidP="00361E98">
      <w:pPr>
        <w:pStyle w:val="SectionBody"/>
        <w:widowControl/>
        <w:rPr>
          <w:color w:val="auto"/>
          <w:u w:val="single"/>
        </w:rPr>
      </w:pPr>
      <w:r w:rsidRPr="002F3767">
        <w:rPr>
          <w:color w:val="auto"/>
          <w:u w:val="single"/>
        </w:rPr>
        <w:t>(a) All participants:</w:t>
      </w:r>
    </w:p>
    <w:p w14:paraId="03D8FD4C" w14:textId="61E70719" w:rsidR="0085181F" w:rsidRPr="002F3767" w:rsidRDefault="0085181F" w:rsidP="00361E98">
      <w:pPr>
        <w:pStyle w:val="SectionBody"/>
        <w:widowControl/>
        <w:rPr>
          <w:color w:val="auto"/>
          <w:u w:val="single"/>
        </w:rPr>
      </w:pPr>
      <w:r w:rsidRPr="002F3767">
        <w:rPr>
          <w:color w:val="auto"/>
          <w:u w:val="single"/>
        </w:rPr>
        <w:t xml:space="preserve">(1) Shall comply with the rules or regulations established for use by the motorsport </w:t>
      </w:r>
      <w:r w:rsidR="00652815" w:rsidRPr="002F3767">
        <w:rPr>
          <w:color w:val="auto"/>
          <w:u w:val="single"/>
        </w:rPr>
        <w:t>operator</w:t>
      </w:r>
      <w:r w:rsidRPr="002F3767">
        <w:rPr>
          <w:color w:val="auto"/>
          <w:u w:val="single"/>
        </w:rPr>
        <w:t>;</w:t>
      </w:r>
    </w:p>
    <w:p w14:paraId="34EB0DDE" w14:textId="6F19BE2C" w:rsidR="0085181F" w:rsidRPr="002F3767" w:rsidRDefault="0085181F" w:rsidP="00361E98">
      <w:pPr>
        <w:pStyle w:val="SectionBody"/>
        <w:widowControl/>
        <w:rPr>
          <w:color w:val="auto"/>
          <w:u w:val="single"/>
        </w:rPr>
      </w:pPr>
      <w:r w:rsidRPr="002F3767">
        <w:rPr>
          <w:color w:val="auto"/>
          <w:u w:val="single"/>
        </w:rPr>
        <w:t>(</w:t>
      </w:r>
      <w:r w:rsidR="00C56B75" w:rsidRPr="002F3767">
        <w:rPr>
          <w:color w:val="auto"/>
          <w:u w:val="single"/>
        </w:rPr>
        <w:t>2</w:t>
      </w:r>
      <w:r w:rsidRPr="002F3767">
        <w:rPr>
          <w:color w:val="auto"/>
          <w:u w:val="single"/>
        </w:rPr>
        <w:t xml:space="preserve">) Shall wear all safety equipment as recommended by the motorsport </w:t>
      </w:r>
      <w:r w:rsidR="00C56B75" w:rsidRPr="002F3767">
        <w:rPr>
          <w:color w:val="auto"/>
          <w:u w:val="single"/>
        </w:rPr>
        <w:t>operator</w:t>
      </w:r>
      <w:r w:rsidRPr="002F3767">
        <w:rPr>
          <w:color w:val="auto"/>
          <w:u w:val="single"/>
        </w:rPr>
        <w:t>, or which might otherwise be required by law;</w:t>
      </w:r>
      <w:r w:rsidR="00F265ED" w:rsidRPr="002F3767">
        <w:rPr>
          <w:color w:val="auto"/>
          <w:u w:val="single"/>
        </w:rPr>
        <w:t xml:space="preserve"> </w:t>
      </w:r>
    </w:p>
    <w:p w14:paraId="372D5121" w14:textId="59849550" w:rsidR="0085181F" w:rsidRPr="002F3767" w:rsidRDefault="0085181F" w:rsidP="00361E98">
      <w:pPr>
        <w:pStyle w:val="SectionBody"/>
        <w:widowControl/>
        <w:rPr>
          <w:color w:val="auto"/>
          <w:u w:val="single"/>
        </w:rPr>
      </w:pPr>
      <w:r w:rsidRPr="002F3767">
        <w:rPr>
          <w:color w:val="auto"/>
          <w:u w:val="single"/>
        </w:rPr>
        <w:t>(</w:t>
      </w:r>
      <w:r w:rsidR="00C56B75" w:rsidRPr="002F3767">
        <w:rPr>
          <w:color w:val="auto"/>
          <w:u w:val="single"/>
        </w:rPr>
        <w:t>3</w:t>
      </w:r>
      <w:r w:rsidRPr="002F3767">
        <w:rPr>
          <w:color w:val="auto"/>
          <w:u w:val="single"/>
        </w:rPr>
        <w:t xml:space="preserve">) </w:t>
      </w:r>
      <w:r w:rsidR="00F265ED" w:rsidRPr="002F3767">
        <w:rPr>
          <w:color w:val="auto"/>
          <w:u w:val="single"/>
        </w:rPr>
        <w:t xml:space="preserve">Shall obey all rules or instructions announced by the motorsport </w:t>
      </w:r>
      <w:r w:rsidR="00C56B75" w:rsidRPr="002F3767">
        <w:rPr>
          <w:color w:val="auto"/>
          <w:u w:val="single"/>
        </w:rPr>
        <w:t>operator</w:t>
      </w:r>
      <w:r w:rsidR="00F265ED" w:rsidRPr="002F3767">
        <w:rPr>
          <w:color w:val="auto"/>
          <w:u w:val="single"/>
        </w:rPr>
        <w:t xml:space="preserve"> with regard to the safe operation of the motorized vehicle he or she is operating</w:t>
      </w:r>
      <w:r w:rsidR="004D776A" w:rsidRPr="002F3767">
        <w:rPr>
          <w:color w:val="auto"/>
          <w:u w:val="single"/>
        </w:rPr>
        <w:t>;</w:t>
      </w:r>
    </w:p>
    <w:p w14:paraId="32229D41" w14:textId="5C2FE2C6" w:rsidR="004D776A" w:rsidRPr="002F3767" w:rsidRDefault="004D776A" w:rsidP="00361E98">
      <w:pPr>
        <w:pStyle w:val="SectionBody"/>
        <w:widowControl/>
        <w:rPr>
          <w:color w:val="auto"/>
          <w:u w:val="single"/>
        </w:rPr>
      </w:pPr>
      <w:r w:rsidRPr="002F3767">
        <w:rPr>
          <w:color w:val="auto"/>
          <w:u w:val="single"/>
        </w:rPr>
        <w:t>(</w:t>
      </w:r>
      <w:r w:rsidR="00C56B75" w:rsidRPr="002F3767">
        <w:rPr>
          <w:color w:val="auto"/>
          <w:u w:val="single"/>
        </w:rPr>
        <w:t>4</w:t>
      </w:r>
      <w:r w:rsidRPr="002F3767">
        <w:rPr>
          <w:color w:val="auto"/>
          <w:u w:val="single"/>
        </w:rPr>
        <w:t xml:space="preserve">) Shall, as to the motorsport </w:t>
      </w:r>
      <w:r w:rsidR="00C56B75" w:rsidRPr="002F3767">
        <w:rPr>
          <w:color w:val="auto"/>
          <w:u w:val="single"/>
        </w:rPr>
        <w:t>operator</w:t>
      </w:r>
      <w:r w:rsidRPr="002F3767">
        <w:rPr>
          <w:color w:val="auto"/>
          <w:u w:val="single"/>
        </w:rPr>
        <w:t>, expressly assume the risk of and legal responsibility for any injury, loss, or damage to person or property which results from participations in operating a motorized vehicle, and caused by any of the following:</w:t>
      </w:r>
    </w:p>
    <w:p w14:paraId="7CA3ABE8" w14:textId="70FE18BD" w:rsidR="004D776A" w:rsidRPr="002F3767" w:rsidRDefault="004D776A" w:rsidP="00361E98">
      <w:pPr>
        <w:pStyle w:val="SectionBody"/>
        <w:widowControl/>
        <w:rPr>
          <w:color w:val="auto"/>
          <w:u w:val="single"/>
        </w:rPr>
      </w:pPr>
      <w:r w:rsidRPr="002F3767">
        <w:rPr>
          <w:color w:val="auto"/>
          <w:u w:val="single"/>
        </w:rPr>
        <w:t>(A) Variations in terrain, slope, or angle of terrain including elevation changes;</w:t>
      </w:r>
    </w:p>
    <w:p w14:paraId="2D613F4C" w14:textId="053BCA42" w:rsidR="004D776A" w:rsidRPr="002F3767" w:rsidRDefault="004D776A" w:rsidP="00361E98">
      <w:pPr>
        <w:pStyle w:val="SectionBody"/>
        <w:widowControl/>
        <w:rPr>
          <w:color w:val="auto"/>
          <w:u w:val="single"/>
        </w:rPr>
      </w:pPr>
      <w:r w:rsidRPr="002F3767">
        <w:rPr>
          <w:color w:val="auto"/>
          <w:u w:val="single"/>
        </w:rPr>
        <w:t>(B) Surface or subsurface conditions including rocks or debris;</w:t>
      </w:r>
    </w:p>
    <w:p w14:paraId="61CB0118" w14:textId="22159A53" w:rsidR="004D776A" w:rsidRPr="002F3767" w:rsidRDefault="004D776A" w:rsidP="00361E98">
      <w:pPr>
        <w:pStyle w:val="SectionBody"/>
        <w:widowControl/>
        <w:rPr>
          <w:color w:val="auto"/>
          <w:u w:val="single"/>
        </w:rPr>
      </w:pPr>
      <w:r w:rsidRPr="002F3767">
        <w:rPr>
          <w:color w:val="auto"/>
          <w:u w:val="single"/>
        </w:rPr>
        <w:lastRenderedPageBreak/>
        <w:t>(C) Turns in the racetrack; and</w:t>
      </w:r>
    </w:p>
    <w:p w14:paraId="66804DC4" w14:textId="4AD8075E" w:rsidR="004D776A" w:rsidRPr="002F3767" w:rsidRDefault="004D776A" w:rsidP="00361E98">
      <w:pPr>
        <w:pStyle w:val="SectionBody"/>
        <w:widowControl/>
        <w:rPr>
          <w:color w:val="auto"/>
          <w:u w:val="single"/>
        </w:rPr>
      </w:pPr>
      <w:r w:rsidRPr="002F3767">
        <w:rPr>
          <w:color w:val="auto"/>
          <w:u w:val="single"/>
        </w:rPr>
        <w:t>(D) Collisions with ret</w:t>
      </w:r>
      <w:r w:rsidR="00E654AB" w:rsidRPr="002F3767">
        <w:rPr>
          <w:color w:val="auto"/>
          <w:u w:val="single"/>
        </w:rPr>
        <w:t xml:space="preserve">aining walls, tire walls, other vehicles, or any property provided by the motorsport </w:t>
      </w:r>
      <w:r w:rsidR="00C56B75" w:rsidRPr="002F3767">
        <w:rPr>
          <w:color w:val="auto"/>
          <w:u w:val="single"/>
        </w:rPr>
        <w:t>operator</w:t>
      </w:r>
      <w:r w:rsidR="00E654AB" w:rsidRPr="002F3767">
        <w:rPr>
          <w:color w:val="auto"/>
          <w:u w:val="single"/>
        </w:rPr>
        <w:t>.</w:t>
      </w:r>
    </w:p>
    <w:p w14:paraId="222791A9" w14:textId="410F2CB0" w:rsidR="00E654AB" w:rsidRPr="002F3767" w:rsidRDefault="00E654AB" w:rsidP="00361E98">
      <w:pPr>
        <w:pStyle w:val="SectionBody"/>
        <w:widowControl/>
        <w:rPr>
          <w:color w:val="auto"/>
          <w:u w:val="single"/>
        </w:rPr>
      </w:pPr>
      <w:r w:rsidRPr="002F3767">
        <w:rPr>
          <w:color w:val="auto"/>
          <w:u w:val="single"/>
        </w:rPr>
        <w:t>(b) Each participant shall have the sole individual responsibility for:</w:t>
      </w:r>
    </w:p>
    <w:p w14:paraId="7E32213E" w14:textId="2290BBBB" w:rsidR="00E654AB" w:rsidRPr="002F3767" w:rsidRDefault="00E654AB" w:rsidP="00361E98">
      <w:pPr>
        <w:pStyle w:val="SectionBody"/>
        <w:widowControl/>
        <w:rPr>
          <w:color w:val="auto"/>
          <w:u w:val="single"/>
        </w:rPr>
      </w:pPr>
      <w:r w:rsidRPr="002F3767">
        <w:rPr>
          <w:color w:val="auto"/>
          <w:u w:val="single"/>
        </w:rPr>
        <w:t>(1) Knowing the range of his or her ability to negotiate the course of the motorsport facility;</w:t>
      </w:r>
    </w:p>
    <w:p w14:paraId="257EB47A" w14:textId="56ABDE6D" w:rsidR="00E654AB" w:rsidRPr="002F3767" w:rsidRDefault="00E654AB" w:rsidP="00361E98">
      <w:pPr>
        <w:pStyle w:val="SectionBody"/>
        <w:widowControl/>
        <w:rPr>
          <w:color w:val="auto"/>
          <w:u w:val="single"/>
        </w:rPr>
      </w:pPr>
      <w:r w:rsidRPr="002F3767">
        <w:rPr>
          <w:color w:val="auto"/>
          <w:u w:val="single"/>
        </w:rPr>
        <w:t>(2) Operating the motorized vehicle within the limits of the participant’s own ability;</w:t>
      </w:r>
    </w:p>
    <w:p w14:paraId="1A80F090" w14:textId="24978359" w:rsidR="00E654AB" w:rsidRPr="002F3767" w:rsidRDefault="00E654AB" w:rsidP="00361E98">
      <w:pPr>
        <w:pStyle w:val="SectionBody"/>
        <w:widowControl/>
        <w:rPr>
          <w:color w:val="auto"/>
          <w:u w:val="single"/>
        </w:rPr>
      </w:pPr>
      <w:r w:rsidRPr="002F3767">
        <w:rPr>
          <w:color w:val="auto"/>
          <w:u w:val="single"/>
        </w:rPr>
        <w:t>(3) Heeding all posted warnings;</w:t>
      </w:r>
    </w:p>
    <w:p w14:paraId="6396A527" w14:textId="64ECFAAF" w:rsidR="00E654AB" w:rsidRPr="002F3767" w:rsidRDefault="00E654AB" w:rsidP="00361E98">
      <w:pPr>
        <w:pStyle w:val="SectionBody"/>
        <w:widowControl/>
        <w:rPr>
          <w:color w:val="auto"/>
          <w:u w:val="single"/>
        </w:rPr>
      </w:pPr>
      <w:r w:rsidRPr="002F3767">
        <w:rPr>
          <w:color w:val="auto"/>
          <w:u w:val="single"/>
        </w:rPr>
        <w:t xml:space="preserve">(4) Operating only within the designated area and designated times as provided by the motorsport </w:t>
      </w:r>
      <w:r w:rsidR="00C56B75" w:rsidRPr="002F3767">
        <w:rPr>
          <w:color w:val="auto"/>
          <w:u w:val="single"/>
        </w:rPr>
        <w:t>operator</w:t>
      </w:r>
      <w:r w:rsidRPr="002F3767">
        <w:rPr>
          <w:color w:val="auto"/>
          <w:u w:val="single"/>
        </w:rPr>
        <w:t>;</w:t>
      </w:r>
      <w:r w:rsidR="0090658A" w:rsidRPr="002F3767">
        <w:rPr>
          <w:color w:val="auto"/>
          <w:u w:val="single"/>
        </w:rPr>
        <w:t xml:space="preserve"> and</w:t>
      </w:r>
    </w:p>
    <w:p w14:paraId="7A248CA5" w14:textId="50939BE9" w:rsidR="0090658A" w:rsidRPr="002F3767" w:rsidRDefault="00E654AB" w:rsidP="0090658A">
      <w:pPr>
        <w:pStyle w:val="SectionBody"/>
        <w:widowControl/>
        <w:rPr>
          <w:color w:val="auto"/>
          <w:u w:val="single"/>
        </w:rPr>
      </w:pPr>
      <w:r w:rsidRPr="002F3767">
        <w:rPr>
          <w:color w:val="auto"/>
          <w:u w:val="single"/>
        </w:rPr>
        <w:t>(5) Refraining from acting in a manner which a reasonable person would believe to be likely to cause or contribute</w:t>
      </w:r>
      <w:r w:rsidR="0090658A" w:rsidRPr="002F3767">
        <w:rPr>
          <w:color w:val="auto"/>
          <w:u w:val="single"/>
        </w:rPr>
        <w:t xml:space="preserve"> to the injury of any person.</w:t>
      </w:r>
    </w:p>
    <w:p w14:paraId="07184606" w14:textId="6958C5CA" w:rsidR="00F265ED" w:rsidRPr="002F3767" w:rsidRDefault="00F265ED" w:rsidP="00361E98">
      <w:pPr>
        <w:pStyle w:val="SectionHeading"/>
        <w:widowControl/>
        <w:rPr>
          <w:color w:val="auto"/>
          <w:u w:val="single"/>
        </w:rPr>
      </w:pPr>
      <w:r w:rsidRPr="002F3767">
        <w:rPr>
          <w:color w:val="auto"/>
          <w:u w:val="single"/>
        </w:rPr>
        <w:t xml:space="preserve">§20-19-5.  Liability of motorsport </w:t>
      </w:r>
      <w:r w:rsidR="00C56B75" w:rsidRPr="002F3767">
        <w:rPr>
          <w:color w:val="auto"/>
          <w:u w:val="single"/>
        </w:rPr>
        <w:t>operators</w:t>
      </w:r>
      <w:r w:rsidRPr="002F3767">
        <w:rPr>
          <w:color w:val="auto"/>
          <w:u w:val="single"/>
        </w:rPr>
        <w:t>.</w:t>
      </w:r>
    </w:p>
    <w:p w14:paraId="310F875D" w14:textId="77777777" w:rsidR="007D2601" w:rsidRPr="002F3767" w:rsidRDefault="007D2601" w:rsidP="00F265ED">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docGrid w:linePitch="360"/>
        </w:sectPr>
      </w:pPr>
    </w:p>
    <w:p w14:paraId="5FAFA06A" w14:textId="6E2A547E" w:rsidR="00F265ED" w:rsidRPr="002F3767" w:rsidRDefault="007C1A68" w:rsidP="00F265ED">
      <w:pPr>
        <w:pStyle w:val="SectionBody"/>
        <w:widowControl/>
        <w:rPr>
          <w:color w:val="auto"/>
          <w:u w:val="single"/>
        </w:rPr>
      </w:pPr>
      <w:r w:rsidRPr="002F3767">
        <w:rPr>
          <w:color w:val="auto"/>
          <w:u w:val="single"/>
        </w:rPr>
        <w:t xml:space="preserve">(a) A motorsport </w:t>
      </w:r>
      <w:r w:rsidR="00C56B75" w:rsidRPr="002F3767">
        <w:rPr>
          <w:color w:val="auto"/>
          <w:u w:val="single"/>
        </w:rPr>
        <w:t>operator</w:t>
      </w:r>
      <w:r w:rsidRPr="002F3767">
        <w:rPr>
          <w:color w:val="auto"/>
          <w:u w:val="single"/>
        </w:rPr>
        <w:t xml:space="preserve"> is liable for injury, loss, or damage caused by failure to follow the duties set forth </w:t>
      </w:r>
      <w:r w:rsidR="00C56B75" w:rsidRPr="002F3767">
        <w:rPr>
          <w:color w:val="auto"/>
          <w:u w:val="single"/>
        </w:rPr>
        <w:t xml:space="preserve">in </w:t>
      </w:r>
      <w:bookmarkStart w:id="0" w:name="_Hlk119916252"/>
      <w:r w:rsidR="00C56B75" w:rsidRPr="002F3767">
        <w:rPr>
          <w:color w:val="auto"/>
          <w:u w:val="single"/>
        </w:rPr>
        <w:t>§20-19-3</w:t>
      </w:r>
      <w:r w:rsidRPr="002F3767">
        <w:rPr>
          <w:color w:val="auto"/>
          <w:u w:val="single"/>
        </w:rPr>
        <w:t xml:space="preserve"> </w:t>
      </w:r>
      <w:bookmarkEnd w:id="0"/>
      <w:r w:rsidRPr="002F3767">
        <w:rPr>
          <w:color w:val="auto"/>
          <w:u w:val="single"/>
        </w:rPr>
        <w:t xml:space="preserve">of this </w:t>
      </w:r>
      <w:r w:rsidR="00C56B75" w:rsidRPr="002F3767">
        <w:rPr>
          <w:color w:val="auto"/>
          <w:u w:val="single"/>
        </w:rPr>
        <w:t>code</w:t>
      </w:r>
      <w:r w:rsidRPr="002F3767">
        <w:rPr>
          <w:color w:val="auto"/>
          <w:u w:val="single"/>
        </w:rPr>
        <w:t xml:space="preserve"> where the violation of duty is causally related to the injury, loss, or damage suffered.</w:t>
      </w:r>
    </w:p>
    <w:p w14:paraId="2DAD5935" w14:textId="612038EC" w:rsidR="007C1A68" w:rsidRPr="002F3767" w:rsidRDefault="007C1A68" w:rsidP="00F265ED">
      <w:pPr>
        <w:pStyle w:val="SectionBody"/>
        <w:widowControl/>
        <w:rPr>
          <w:color w:val="auto"/>
          <w:u w:val="single"/>
        </w:rPr>
      </w:pPr>
      <w:r w:rsidRPr="002F3767">
        <w:rPr>
          <w:color w:val="auto"/>
          <w:u w:val="single"/>
        </w:rPr>
        <w:t xml:space="preserve">(b) A motorsport </w:t>
      </w:r>
      <w:r w:rsidR="00C56B75" w:rsidRPr="002F3767">
        <w:rPr>
          <w:color w:val="auto"/>
          <w:u w:val="single"/>
        </w:rPr>
        <w:t xml:space="preserve">operator </w:t>
      </w:r>
      <w:r w:rsidRPr="002F3767">
        <w:rPr>
          <w:color w:val="auto"/>
          <w:u w:val="single"/>
        </w:rPr>
        <w:t xml:space="preserve">is not liable for any injury, loss, or damage caused by the negligence of any person who is not an agent or employee of the motorsport </w:t>
      </w:r>
      <w:r w:rsidR="00C56B75" w:rsidRPr="002F3767">
        <w:rPr>
          <w:color w:val="auto"/>
          <w:u w:val="single"/>
        </w:rPr>
        <w:t>operator</w:t>
      </w:r>
      <w:r w:rsidRPr="002F3767">
        <w:rPr>
          <w:color w:val="auto"/>
          <w:u w:val="single"/>
        </w:rPr>
        <w:t>.</w:t>
      </w:r>
    </w:p>
    <w:p w14:paraId="17394A71" w14:textId="27CF8C0A" w:rsidR="007C1A68" w:rsidRPr="002F3767" w:rsidRDefault="007C1A68" w:rsidP="00F265ED">
      <w:pPr>
        <w:pStyle w:val="SectionBody"/>
        <w:widowControl/>
        <w:rPr>
          <w:color w:val="auto"/>
          <w:u w:val="single"/>
        </w:rPr>
      </w:pPr>
      <w:r w:rsidRPr="002F3767">
        <w:rPr>
          <w:color w:val="auto"/>
          <w:u w:val="single"/>
        </w:rPr>
        <w:t xml:space="preserve">(c) A motorsport </w:t>
      </w:r>
      <w:r w:rsidR="00C56B75" w:rsidRPr="002F3767">
        <w:rPr>
          <w:color w:val="auto"/>
          <w:u w:val="single"/>
        </w:rPr>
        <w:t>operator</w:t>
      </w:r>
      <w:r w:rsidRPr="002F3767">
        <w:rPr>
          <w:color w:val="auto"/>
          <w:u w:val="single"/>
        </w:rPr>
        <w:t xml:space="preserve"> is not liable for any injury, loss, or damage caused by a participant’s violation of any duty described in </w:t>
      </w:r>
      <w:r w:rsidR="00C56B75" w:rsidRPr="002F3767">
        <w:rPr>
          <w:color w:val="auto"/>
          <w:u w:val="single"/>
        </w:rPr>
        <w:t xml:space="preserve">§20-19-4 </w:t>
      </w:r>
      <w:r w:rsidRPr="002F3767">
        <w:rPr>
          <w:color w:val="auto"/>
          <w:u w:val="single"/>
        </w:rPr>
        <w:t xml:space="preserve">of this </w:t>
      </w:r>
      <w:r w:rsidR="00C56B75" w:rsidRPr="002F3767">
        <w:rPr>
          <w:color w:val="auto"/>
          <w:u w:val="single"/>
        </w:rPr>
        <w:t>code</w:t>
      </w:r>
      <w:r w:rsidRPr="002F3767">
        <w:rPr>
          <w:color w:val="auto"/>
          <w:u w:val="single"/>
        </w:rPr>
        <w:t>.</w:t>
      </w:r>
    </w:p>
    <w:p w14:paraId="00C8490E" w14:textId="2EEDE02D" w:rsidR="009A6305" w:rsidRPr="002F3767" w:rsidRDefault="009A6305" w:rsidP="00361E98">
      <w:pPr>
        <w:pStyle w:val="SectionHeading"/>
        <w:widowControl/>
        <w:rPr>
          <w:color w:val="auto"/>
          <w:u w:val="single"/>
        </w:rPr>
      </w:pPr>
      <w:r w:rsidRPr="002F3767">
        <w:rPr>
          <w:color w:val="auto"/>
          <w:u w:val="single"/>
        </w:rPr>
        <w:t xml:space="preserve">§20-19-6. Liability of motorsport participants. </w:t>
      </w:r>
    </w:p>
    <w:p w14:paraId="7E3B7179" w14:textId="77777777" w:rsidR="007D2601" w:rsidRPr="002F3767" w:rsidRDefault="007D2601" w:rsidP="00F265ED">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3793D13D" w14:textId="6F549B2F" w:rsidR="009A6305" w:rsidRPr="002F3767" w:rsidRDefault="009A6305" w:rsidP="00F265ED">
      <w:pPr>
        <w:pStyle w:val="SectionBody"/>
        <w:widowControl/>
        <w:rPr>
          <w:color w:val="auto"/>
          <w:u w:val="single"/>
        </w:rPr>
      </w:pPr>
      <w:r w:rsidRPr="002F3767">
        <w:rPr>
          <w:color w:val="auto"/>
          <w:u w:val="single"/>
        </w:rPr>
        <w:t xml:space="preserve">A participant is liable for injury, loss, or damage resulting from violations of the duties established in </w:t>
      </w:r>
      <w:r w:rsidR="00C56B75" w:rsidRPr="002F3767">
        <w:rPr>
          <w:color w:val="auto"/>
          <w:u w:val="single"/>
        </w:rPr>
        <w:t xml:space="preserve">§20-19-4 </w:t>
      </w:r>
      <w:r w:rsidRPr="002F3767">
        <w:rPr>
          <w:color w:val="auto"/>
          <w:u w:val="single"/>
        </w:rPr>
        <w:t xml:space="preserve">of this </w:t>
      </w:r>
      <w:r w:rsidR="00C56B75" w:rsidRPr="002F3767">
        <w:rPr>
          <w:color w:val="auto"/>
          <w:u w:val="single"/>
        </w:rPr>
        <w:t>code</w:t>
      </w:r>
      <w:r w:rsidRPr="002F3767">
        <w:rPr>
          <w:color w:val="auto"/>
          <w:u w:val="single"/>
        </w:rPr>
        <w:t xml:space="preserve"> where the violation of duty is causally related to the injury, loss, or damage suffered.</w:t>
      </w:r>
    </w:p>
    <w:p w14:paraId="7B0DCF50" w14:textId="3B36F633" w:rsidR="009A6305" w:rsidRPr="002F3767" w:rsidRDefault="009A6305" w:rsidP="00361E98">
      <w:pPr>
        <w:pStyle w:val="SectionHeading"/>
        <w:widowControl/>
        <w:rPr>
          <w:color w:val="auto"/>
          <w:u w:val="single"/>
        </w:rPr>
      </w:pPr>
      <w:r w:rsidRPr="002F3767">
        <w:rPr>
          <w:color w:val="auto"/>
          <w:u w:val="single"/>
        </w:rPr>
        <w:t xml:space="preserve">§20-19-7. </w:t>
      </w:r>
      <w:r w:rsidR="00643565" w:rsidRPr="002F3767">
        <w:rPr>
          <w:color w:val="auto"/>
          <w:u w:val="single"/>
        </w:rPr>
        <w:t>Rules</w:t>
      </w:r>
      <w:r w:rsidRPr="002F3767">
        <w:rPr>
          <w:color w:val="auto"/>
          <w:u w:val="single"/>
        </w:rPr>
        <w:t xml:space="preserve">. </w:t>
      </w:r>
    </w:p>
    <w:p w14:paraId="64411E77" w14:textId="77777777" w:rsidR="007D2601" w:rsidRPr="002F3767" w:rsidRDefault="007D2601" w:rsidP="00F265ED">
      <w:pPr>
        <w:pStyle w:val="SectionBody"/>
        <w:widowControl/>
        <w:rPr>
          <w:color w:val="auto"/>
          <w:u w:val="single"/>
        </w:rPr>
        <w:sectPr w:rsidR="007D2601"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77A82D76" w14:textId="7528A446" w:rsidR="007D2601" w:rsidRPr="002F3767" w:rsidRDefault="003F6BB1" w:rsidP="004762E8">
      <w:pPr>
        <w:pStyle w:val="SectionBody"/>
        <w:widowControl/>
        <w:rPr>
          <w:color w:val="auto"/>
        </w:rPr>
      </w:pPr>
      <w:r w:rsidRPr="002F3767">
        <w:rPr>
          <w:color w:val="auto"/>
          <w:u w:val="single"/>
        </w:rPr>
        <w:t xml:space="preserve">The Department of Economic Development shall promulgate rules </w:t>
      </w:r>
      <w:r w:rsidR="0092050E" w:rsidRPr="002F3767">
        <w:rPr>
          <w:color w:val="auto"/>
          <w:u w:val="single"/>
        </w:rPr>
        <w:t xml:space="preserve">pursuant to §29A-1-1 </w:t>
      </w:r>
      <w:r w:rsidR="0092050E" w:rsidRPr="002F3767">
        <w:rPr>
          <w:i/>
          <w:iCs/>
          <w:color w:val="auto"/>
          <w:u w:val="single"/>
        </w:rPr>
        <w:t>et seq</w:t>
      </w:r>
      <w:r w:rsidR="0092050E" w:rsidRPr="002F3767">
        <w:rPr>
          <w:color w:val="auto"/>
          <w:u w:val="single"/>
        </w:rPr>
        <w:t xml:space="preserve">. of this code, with respect to motorsport facilities operating in the state, which shall include </w:t>
      </w:r>
      <w:r w:rsidR="0092050E" w:rsidRPr="002F3767">
        <w:rPr>
          <w:color w:val="auto"/>
          <w:u w:val="single"/>
        </w:rPr>
        <w:lastRenderedPageBreak/>
        <w:t>at a minimum</w:t>
      </w:r>
      <w:r w:rsidR="00C94FBA" w:rsidRPr="002F3767">
        <w:rPr>
          <w:color w:val="auto"/>
          <w:u w:val="single"/>
        </w:rPr>
        <w:t xml:space="preserve">: (a) </w:t>
      </w:r>
      <w:r w:rsidR="00735432" w:rsidRPr="002F3767">
        <w:rPr>
          <w:color w:val="auto"/>
          <w:u w:val="single"/>
        </w:rPr>
        <w:t>S</w:t>
      </w:r>
      <w:r w:rsidR="004762E8" w:rsidRPr="002F3767">
        <w:rPr>
          <w:color w:val="auto"/>
          <w:u w:val="single"/>
        </w:rPr>
        <w:t>afety requirements for equipment</w:t>
      </w:r>
      <w:r w:rsidR="00C94FBA" w:rsidRPr="002F3767">
        <w:rPr>
          <w:color w:val="auto"/>
          <w:u w:val="single"/>
        </w:rPr>
        <w:t>; (b) safety requirements for the design of racing surfaces; (c) safety requirements for the provision of run-off areas; (d) requirements for fire and emergency services; and (e) requirements for signage</w:t>
      </w:r>
      <w:r w:rsidR="004762E8" w:rsidRPr="002F3767">
        <w:rPr>
          <w:color w:val="auto"/>
          <w:u w:val="single"/>
        </w:rPr>
        <w:t>.</w:t>
      </w:r>
      <w:r w:rsidR="00C94FBA" w:rsidRPr="002F3767">
        <w:rPr>
          <w:color w:val="auto"/>
          <w:u w:val="single"/>
        </w:rPr>
        <w:t xml:space="preserve"> The rules shall be promulgated and designed for the purpose of developing motorsport facilities as a recreational activity and additional tourist attraction in West Virginia and shall be approved by the West Virginia Motorsport Committee.</w:t>
      </w:r>
    </w:p>
    <w:p w14:paraId="52017EE9" w14:textId="77777777" w:rsidR="007D2601" w:rsidRPr="002F3767" w:rsidRDefault="007D2601" w:rsidP="00CC1F3B">
      <w:pPr>
        <w:pStyle w:val="Note"/>
        <w:rPr>
          <w:color w:val="auto"/>
        </w:rPr>
      </w:pPr>
    </w:p>
    <w:p w14:paraId="371B9316" w14:textId="5BA6A5FD" w:rsidR="00BD45CD" w:rsidRPr="002F3767" w:rsidRDefault="00CF1DCA" w:rsidP="00CC1F3B">
      <w:pPr>
        <w:pStyle w:val="Note"/>
        <w:rPr>
          <w:color w:val="auto"/>
        </w:rPr>
      </w:pPr>
      <w:r w:rsidRPr="002F3767">
        <w:rPr>
          <w:color w:val="auto"/>
        </w:rPr>
        <w:t>NOTE: The</w:t>
      </w:r>
      <w:r w:rsidR="006865E9" w:rsidRPr="002F3767">
        <w:rPr>
          <w:color w:val="auto"/>
        </w:rPr>
        <w:t xml:space="preserve"> purpose of this bill is to </w:t>
      </w:r>
      <w:r w:rsidR="001B7CE3" w:rsidRPr="002F3767">
        <w:rPr>
          <w:color w:val="auto"/>
        </w:rPr>
        <w:t xml:space="preserve">establish the Motorsport Responsibility Act; </w:t>
      </w:r>
      <w:r w:rsidR="00BD45CD" w:rsidRPr="002F3767">
        <w:rPr>
          <w:color w:val="auto"/>
        </w:rPr>
        <w:t>provide legislative findings; define terms; set forth duties of motorsport operators; set forth duties of motorsport participants; set forth the liability of motorsport operators; set forth the liability of motorsport participants; and provide rule-making authority.</w:t>
      </w:r>
    </w:p>
    <w:p w14:paraId="34703D88" w14:textId="408B3275" w:rsidR="006865E9" w:rsidRPr="002F3767" w:rsidRDefault="00AE48A0" w:rsidP="00CC1F3B">
      <w:pPr>
        <w:pStyle w:val="Note"/>
        <w:rPr>
          <w:color w:val="auto"/>
        </w:rPr>
      </w:pPr>
      <w:r w:rsidRPr="002F3767">
        <w:rPr>
          <w:color w:val="auto"/>
        </w:rPr>
        <w:t>Strike-throughs indicate language that would be stricken from a heading or the present law and underscoring indicates new language that would be added.</w:t>
      </w:r>
    </w:p>
    <w:sectPr w:rsidR="006865E9" w:rsidRPr="002F3767" w:rsidSect="00332B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E55B" w14:textId="77777777" w:rsidR="00D12CA7" w:rsidRPr="00B844FE" w:rsidRDefault="00D12CA7" w:rsidP="00B844FE">
      <w:r>
        <w:separator/>
      </w:r>
    </w:p>
  </w:endnote>
  <w:endnote w:type="continuationSeparator" w:id="0">
    <w:p w14:paraId="7C9DDCCB" w14:textId="77777777" w:rsidR="00D12CA7" w:rsidRPr="00B844FE" w:rsidRDefault="00D12C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21C8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27A8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20912"/>
      <w:docPartObj>
        <w:docPartGallery w:val="Page Numbers (Bottom of Page)"/>
        <w:docPartUnique/>
      </w:docPartObj>
    </w:sdtPr>
    <w:sdtEndPr>
      <w:rPr>
        <w:noProof/>
      </w:rPr>
    </w:sdtEndPr>
    <w:sdtContent>
      <w:p w14:paraId="748C0850" w14:textId="01AAB4E0" w:rsidR="00F92DA0" w:rsidRDefault="00F92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7353B" w14:textId="3E7DA0B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6931" w14:textId="77777777" w:rsidR="00D12CA7" w:rsidRPr="00B844FE" w:rsidRDefault="00D12CA7" w:rsidP="00B844FE">
      <w:r>
        <w:separator/>
      </w:r>
    </w:p>
  </w:footnote>
  <w:footnote w:type="continuationSeparator" w:id="0">
    <w:p w14:paraId="05AB1220" w14:textId="77777777" w:rsidR="00D12CA7" w:rsidRPr="00B844FE" w:rsidRDefault="00D12C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9AE" w14:textId="77777777" w:rsidR="002A0269" w:rsidRPr="00B844FE" w:rsidRDefault="00C9672D">
    <w:pPr>
      <w:pStyle w:val="Header"/>
    </w:pPr>
    <w:sdt>
      <w:sdtPr>
        <w:id w:val="-684364211"/>
        <w:placeholder>
          <w:docPart w:val="7DBD905DFA1846FF9DBBD536532DF2D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BD905DFA1846FF9DBBD536532DF2D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3F0B" w14:textId="02E62B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92DA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81611">
          <w:rPr>
            <w:sz w:val="22"/>
            <w:szCs w:val="22"/>
          </w:rPr>
          <w:t>2023R2106</w:t>
        </w:r>
      </w:sdtContent>
    </w:sdt>
  </w:p>
  <w:p w14:paraId="6DBB7A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68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A7"/>
    <w:rsid w:val="0000526A"/>
    <w:rsid w:val="00042B61"/>
    <w:rsid w:val="000573A9"/>
    <w:rsid w:val="00085D22"/>
    <w:rsid w:val="00093AB0"/>
    <w:rsid w:val="000C182C"/>
    <w:rsid w:val="000C5C77"/>
    <w:rsid w:val="000E3912"/>
    <w:rsid w:val="000F2541"/>
    <w:rsid w:val="0010070F"/>
    <w:rsid w:val="0015112E"/>
    <w:rsid w:val="001552E7"/>
    <w:rsid w:val="001566B4"/>
    <w:rsid w:val="00194EEA"/>
    <w:rsid w:val="001A66B7"/>
    <w:rsid w:val="001B7CE3"/>
    <w:rsid w:val="001C279E"/>
    <w:rsid w:val="001C4049"/>
    <w:rsid w:val="001D459E"/>
    <w:rsid w:val="001E27DD"/>
    <w:rsid w:val="0022348D"/>
    <w:rsid w:val="002367D5"/>
    <w:rsid w:val="0027011C"/>
    <w:rsid w:val="00274200"/>
    <w:rsid w:val="00275740"/>
    <w:rsid w:val="002A0269"/>
    <w:rsid w:val="002B1073"/>
    <w:rsid w:val="002F3767"/>
    <w:rsid w:val="00303684"/>
    <w:rsid w:val="003143F5"/>
    <w:rsid w:val="00314854"/>
    <w:rsid w:val="00332B11"/>
    <w:rsid w:val="00377A9C"/>
    <w:rsid w:val="00394191"/>
    <w:rsid w:val="003C51CD"/>
    <w:rsid w:val="003C6034"/>
    <w:rsid w:val="003C7B0C"/>
    <w:rsid w:val="003F6BB1"/>
    <w:rsid w:val="00400B5C"/>
    <w:rsid w:val="004368E0"/>
    <w:rsid w:val="00453314"/>
    <w:rsid w:val="004604E7"/>
    <w:rsid w:val="004762E8"/>
    <w:rsid w:val="00481611"/>
    <w:rsid w:val="004C13DD"/>
    <w:rsid w:val="004D3ABE"/>
    <w:rsid w:val="004D776A"/>
    <w:rsid w:val="004E3441"/>
    <w:rsid w:val="00500579"/>
    <w:rsid w:val="005A5366"/>
    <w:rsid w:val="006369EB"/>
    <w:rsid w:val="00637E73"/>
    <w:rsid w:val="00643565"/>
    <w:rsid w:val="00652815"/>
    <w:rsid w:val="00652885"/>
    <w:rsid w:val="006865E9"/>
    <w:rsid w:val="00686E9A"/>
    <w:rsid w:val="00691F3E"/>
    <w:rsid w:val="00694BFB"/>
    <w:rsid w:val="006A106B"/>
    <w:rsid w:val="006C523D"/>
    <w:rsid w:val="006D4036"/>
    <w:rsid w:val="00735432"/>
    <w:rsid w:val="007A5259"/>
    <w:rsid w:val="007A7081"/>
    <w:rsid w:val="007B2ED1"/>
    <w:rsid w:val="007C15DF"/>
    <w:rsid w:val="007C1A68"/>
    <w:rsid w:val="007D2601"/>
    <w:rsid w:val="007F1CF5"/>
    <w:rsid w:val="0080422F"/>
    <w:rsid w:val="00834EDE"/>
    <w:rsid w:val="0085181F"/>
    <w:rsid w:val="00870031"/>
    <w:rsid w:val="008736AA"/>
    <w:rsid w:val="008D275D"/>
    <w:rsid w:val="008E743F"/>
    <w:rsid w:val="008F287F"/>
    <w:rsid w:val="0090658A"/>
    <w:rsid w:val="0092050E"/>
    <w:rsid w:val="00957C84"/>
    <w:rsid w:val="00980327"/>
    <w:rsid w:val="00986478"/>
    <w:rsid w:val="009A6305"/>
    <w:rsid w:val="009B5557"/>
    <w:rsid w:val="009F1067"/>
    <w:rsid w:val="00A31E01"/>
    <w:rsid w:val="00A527AD"/>
    <w:rsid w:val="00A57CC2"/>
    <w:rsid w:val="00A718CF"/>
    <w:rsid w:val="00A93410"/>
    <w:rsid w:val="00AC0C58"/>
    <w:rsid w:val="00AE48A0"/>
    <w:rsid w:val="00AE61BE"/>
    <w:rsid w:val="00B16F25"/>
    <w:rsid w:val="00B24422"/>
    <w:rsid w:val="00B56018"/>
    <w:rsid w:val="00B66B81"/>
    <w:rsid w:val="00B71E6F"/>
    <w:rsid w:val="00B80C20"/>
    <w:rsid w:val="00B844FE"/>
    <w:rsid w:val="00B86B4F"/>
    <w:rsid w:val="00BA1F84"/>
    <w:rsid w:val="00BC562B"/>
    <w:rsid w:val="00BD45CD"/>
    <w:rsid w:val="00C2145C"/>
    <w:rsid w:val="00C33014"/>
    <w:rsid w:val="00C33434"/>
    <w:rsid w:val="00C34869"/>
    <w:rsid w:val="00C42EB6"/>
    <w:rsid w:val="00C471C2"/>
    <w:rsid w:val="00C56B75"/>
    <w:rsid w:val="00C61FB9"/>
    <w:rsid w:val="00C85096"/>
    <w:rsid w:val="00C94FBA"/>
    <w:rsid w:val="00C9672D"/>
    <w:rsid w:val="00CB20EF"/>
    <w:rsid w:val="00CC1F3B"/>
    <w:rsid w:val="00CD0619"/>
    <w:rsid w:val="00CD12CB"/>
    <w:rsid w:val="00CD36CF"/>
    <w:rsid w:val="00CE7054"/>
    <w:rsid w:val="00CF1DCA"/>
    <w:rsid w:val="00D11442"/>
    <w:rsid w:val="00D12CA7"/>
    <w:rsid w:val="00D579FC"/>
    <w:rsid w:val="00D81C16"/>
    <w:rsid w:val="00DB36A8"/>
    <w:rsid w:val="00DE526B"/>
    <w:rsid w:val="00DF199D"/>
    <w:rsid w:val="00E01542"/>
    <w:rsid w:val="00E365F1"/>
    <w:rsid w:val="00E62F48"/>
    <w:rsid w:val="00E654AB"/>
    <w:rsid w:val="00E831B3"/>
    <w:rsid w:val="00E95FBC"/>
    <w:rsid w:val="00EC5E63"/>
    <w:rsid w:val="00EE70CB"/>
    <w:rsid w:val="00F265ED"/>
    <w:rsid w:val="00F34E0E"/>
    <w:rsid w:val="00F41CA2"/>
    <w:rsid w:val="00F43196"/>
    <w:rsid w:val="00F443C0"/>
    <w:rsid w:val="00F62EFB"/>
    <w:rsid w:val="00F92DA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87A51"/>
  <w15:chartTrackingRefBased/>
  <w15:docId w15:val="{D862FC44-34B2-4885-901C-7D59C540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52885"/>
    <w:rPr>
      <w:rFonts w:eastAsia="Calibri"/>
      <w:b/>
      <w:caps/>
      <w:color w:val="000000"/>
      <w:sz w:val="24"/>
    </w:rPr>
  </w:style>
  <w:style w:type="character" w:customStyle="1" w:styleId="SectionBodyChar">
    <w:name w:val="Section Body Char"/>
    <w:link w:val="SectionBody"/>
    <w:rsid w:val="00652885"/>
    <w:rPr>
      <w:rFonts w:eastAsia="Calibri"/>
      <w:color w:val="000000"/>
    </w:rPr>
  </w:style>
  <w:style w:type="character" w:customStyle="1" w:styleId="SectionHeadingChar">
    <w:name w:val="Section Heading Char"/>
    <w:link w:val="SectionHeading"/>
    <w:rsid w:val="006528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motorsports%20responsibility%20act%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484DA5E7642D9B74D9A09349C4E4F"/>
        <w:category>
          <w:name w:val="General"/>
          <w:gallery w:val="placeholder"/>
        </w:category>
        <w:types>
          <w:type w:val="bbPlcHdr"/>
        </w:types>
        <w:behaviors>
          <w:behavior w:val="content"/>
        </w:behaviors>
        <w:guid w:val="{26129F9B-92E0-4B8B-9FD3-E8E18E8A81A5}"/>
      </w:docPartPr>
      <w:docPartBody>
        <w:p w:rsidR="00496981" w:rsidRDefault="00496981">
          <w:pPr>
            <w:pStyle w:val="1A0484DA5E7642D9B74D9A09349C4E4F"/>
          </w:pPr>
          <w:r w:rsidRPr="00B844FE">
            <w:t>Prefix Text</w:t>
          </w:r>
        </w:p>
      </w:docPartBody>
    </w:docPart>
    <w:docPart>
      <w:docPartPr>
        <w:name w:val="7DBD905DFA1846FF9DBBD536532DF2D5"/>
        <w:category>
          <w:name w:val="General"/>
          <w:gallery w:val="placeholder"/>
        </w:category>
        <w:types>
          <w:type w:val="bbPlcHdr"/>
        </w:types>
        <w:behaviors>
          <w:behavior w:val="content"/>
        </w:behaviors>
        <w:guid w:val="{8CD7E874-C8B2-46D5-A73C-DAD22D3CE0F4}"/>
      </w:docPartPr>
      <w:docPartBody>
        <w:p w:rsidR="00496981" w:rsidRDefault="00496981">
          <w:pPr>
            <w:pStyle w:val="7DBD905DFA1846FF9DBBD536532DF2D5"/>
          </w:pPr>
          <w:r w:rsidRPr="00B844FE">
            <w:t>[Type here]</w:t>
          </w:r>
        </w:p>
      </w:docPartBody>
    </w:docPart>
    <w:docPart>
      <w:docPartPr>
        <w:name w:val="C58B80D6DEF242AE9517204525FE4FCB"/>
        <w:category>
          <w:name w:val="General"/>
          <w:gallery w:val="placeholder"/>
        </w:category>
        <w:types>
          <w:type w:val="bbPlcHdr"/>
        </w:types>
        <w:behaviors>
          <w:behavior w:val="content"/>
        </w:behaviors>
        <w:guid w:val="{7AB452C1-D95B-4F92-9EE3-78A643EEFC42}"/>
      </w:docPartPr>
      <w:docPartBody>
        <w:p w:rsidR="00496981" w:rsidRDefault="00496981">
          <w:pPr>
            <w:pStyle w:val="C58B80D6DEF242AE9517204525FE4FCB"/>
          </w:pPr>
          <w:r w:rsidRPr="00B844FE">
            <w:t>Number</w:t>
          </w:r>
        </w:p>
      </w:docPartBody>
    </w:docPart>
    <w:docPart>
      <w:docPartPr>
        <w:name w:val="5056C19F5FFC489EB1BDFBA672522466"/>
        <w:category>
          <w:name w:val="General"/>
          <w:gallery w:val="placeholder"/>
        </w:category>
        <w:types>
          <w:type w:val="bbPlcHdr"/>
        </w:types>
        <w:behaviors>
          <w:behavior w:val="content"/>
        </w:behaviors>
        <w:guid w:val="{4897D9FE-9F41-4D0A-A355-9A9E5E706708}"/>
      </w:docPartPr>
      <w:docPartBody>
        <w:p w:rsidR="00496981" w:rsidRDefault="00496981">
          <w:pPr>
            <w:pStyle w:val="5056C19F5FFC489EB1BDFBA672522466"/>
          </w:pPr>
          <w:r w:rsidRPr="00B844FE">
            <w:t>Enter Sponsors Here</w:t>
          </w:r>
        </w:p>
      </w:docPartBody>
    </w:docPart>
    <w:docPart>
      <w:docPartPr>
        <w:name w:val="2B6D8C13157E45438AB0FE93CA440116"/>
        <w:category>
          <w:name w:val="General"/>
          <w:gallery w:val="placeholder"/>
        </w:category>
        <w:types>
          <w:type w:val="bbPlcHdr"/>
        </w:types>
        <w:behaviors>
          <w:behavior w:val="content"/>
        </w:behaviors>
        <w:guid w:val="{949C63E2-4350-47B2-8F0F-C75353D4C921}"/>
      </w:docPartPr>
      <w:docPartBody>
        <w:p w:rsidR="00496981" w:rsidRDefault="00496981">
          <w:pPr>
            <w:pStyle w:val="2B6D8C13157E45438AB0FE93CA4401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81"/>
    <w:rsid w:val="00496981"/>
    <w:rsid w:val="00B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484DA5E7642D9B74D9A09349C4E4F">
    <w:name w:val="1A0484DA5E7642D9B74D9A09349C4E4F"/>
  </w:style>
  <w:style w:type="paragraph" w:customStyle="1" w:styleId="7DBD905DFA1846FF9DBBD536532DF2D5">
    <w:name w:val="7DBD905DFA1846FF9DBBD536532DF2D5"/>
  </w:style>
  <w:style w:type="paragraph" w:customStyle="1" w:styleId="C58B80D6DEF242AE9517204525FE4FCB">
    <w:name w:val="C58B80D6DEF242AE9517204525FE4FCB"/>
  </w:style>
  <w:style w:type="paragraph" w:customStyle="1" w:styleId="5056C19F5FFC489EB1BDFBA672522466">
    <w:name w:val="5056C19F5FFC489EB1BDFBA672522466"/>
  </w:style>
  <w:style w:type="character" w:styleId="PlaceholderText">
    <w:name w:val="Placeholder Text"/>
    <w:basedOn w:val="DefaultParagraphFont"/>
    <w:uiPriority w:val="99"/>
    <w:semiHidden/>
    <w:rPr>
      <w:color w:val="808080"/>
    </w:rPr>
  </w:style>
  <w:style w:type="paragraph" w:customStyle="1" w:styleId="2B6D8C13157E45438AB0FE93CA440116">
    <w:name w:val="2B6D8C13157E45438AB0FE93CA44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motorsports responsibility act bill</Template>
  <TotalTime>0</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Robert Altmann</cp:lastModifiedBy>
  <cp:revision>3</cp:revision>
  <dcterms:created xsi:type="dcterms:W3CDTF">2023-01-13T20:12:00Z</dcterms:created>
  <dcterms:modified xsi:type="dcterms:W3CDTF">2023-01-17T16:31:00Z</dcterms:modified>
</cp:coreProperties>
</file>